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1137293735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  <w:noProof/>
              <w:sz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1903D8FD" wp14:editId="43A812C3">
                <wp:simplePos x="0" y="0"/>
                <wp:positionH relativeFrom="column">
                  <wp:posOffset>4062730</wp:posOffset>
                </wp:positionH>
                <wp:positionV relativeFrom="paragraph">
                  <wp:posOffset>-909320</wp:posOffset>
                </wp:positionV>
                <wp:extent cx="2609215" cy="1514475"/>
                <wp:effectExtent l="0" t="0" r="63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95"/>
                        <a:stretch/>
                      </pic:blipFill>
                      <pic:spPr bwMode="auto">
                        <a:xfrm>
                          <a:off x="0" y="0"/>
                          <a:ext cx="26092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1BB2">
            <w:rPr>
              <w:rFonts w:ascii="Georgia" w:hAnsi="Georgia"/>
              <w:b/>
              <w:sz w:val="32"/>
            </w:rPr>
            <w:t>Beiblatt</w:t>
          </w:r>
          <w:r w:rsidRPr="008645AA">
            <w:rPr>
              <w:rFonts w:ascii="Georgia" w:hAnsi="Georgia"/>
              <w:b/>
            </w:rPr>
            <w:t xml:space="preserve"> </w:t>
          </w:r>
          <w:bookmarkStart w:id="0" w:name="_GoBack"/>
          <w:bookmarkEnd w:id="0"/>
        </w:p>
        <w:p w:rsidR="00CD3886" w:rsidRPr="008645AA" w:rsidRDefault="00DB1BB2" w:rsidP="008645AA">
          <w:pPr>
            <w:spacing w:after="0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zum Antrag auf</w:t>
          </w:r>
          <w:r w:rsidR="00CD3886" w:rsidRPr="008645AA">
            <w:rPr>
              <w:rFonts w:ascii="Georgia" w:hAnsi="Georgia"/>
              <w:b/>
            </w:rPr>
            <w:t xml:space="preserve"> Erteilung einer Erlaubnis </w:t>
          </w:r>
        </w:p>
        <w:p w:rsidR="00DC3E62" w:rsidRPr="008645AA" w:rsidRDefault="00DC3E62" w:rsidP="00DC3E62">
          <w:pPr>
            <w:spacing w:after="0"/>
            <w:rPr>
              <w:rFonts w:ascii="Georgia" w:hAnsi="Georgia"/>
            </w:rPr>
          </w:pPr>
          <w:r>
            <w:rPr>
              <w:rFonts w:ascii="Georgia" w:hAnsi="Georgia"/>
            </w:rPr>
            <w:t>gemäß § 34 i</w:t>
          </w:r>
          <w:r w:rsidRPr="008645AA">
            <w:rPr>
              <w:rFonts w:ascii="Georgia" w:hAnsi="Georgia"/>
            </w:rPr>
            <w:t xml:space="preserve"> der Gewerbeordnung (GewO)</w:t>
          </w:r>
          <w:r>
            <w:rPr>
              <w:rFonts w:ascii="Georgia" w:hAnsi="Georgia"/>
            </w:rPr>
            <w:t xml:space="preserve"> </w:t>
          </w:r>
        </w:p>
        <w:p w:rsidR="00CD3886" w:rsidRDefault="003F6892" w:rsidP="00CD3886">
          <w:pPr>
            <w:spacing w:after="0" w:line="240" w:lineRule="auto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Antragsteller/in: </w:t>
          </w:r>
          <w:r w:rsidR="00EA07FB">
            <w:rPr>
              <w:rFonts w:ascii="Georgia" w:hAnsi="Georgia"/>
            </w:rPr>
            <w:t>Juristische Person (z. B. GmbH, AG)</w:t>
          </w:r>
        </w:p>
        <w:p w:rsidR="003F6892" w:rsidRPr="008645AA" w:rsidRDefault="003F6892" w:rsidP="00CD3886">
          <w:pPr>
            <w:spacing w:after="0" w:line="240" w:lineRule="auto"/>
            <w:rPr>
              <w:rFonts w:ascii="Georgia" w:hAnsi="Georgia"/>
            </w:rPr>
          </w:pPr>
        </w:p>
        <w:p w:rsidR="008645AA" w:rsidRDefault="008645AA" w:rsidP="00CD3886">
          <w:pPr>
            <w:spacing w:after="0" w:line="240" w:lineRule="auto"/>
            <w:rPr>
              <w:rFonts w:ascii="Georgia" w:hAnsi="Georgia"/>
            </w:rPr>
          </w:pPr>
        </w:p>
        <w:p w:rsidR="00EA07FB" w:rsidRPr="00DB1BB2" w:rsidRDefault="00DB1BB2" w:rsidP="00DB1BB2">
          <w:pPr>
            <w:spacing w:after="0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 xml:space="preserve">Angaben zur Person des gesetzlichen Vertreters bei juristischer Person </w:t>
          </w:r>
        </w:p>
        <w:p w:rsidR="00EA07FB" w:rsidRDefault="00EA07FB" w:rsidP="00EA07FB">
          <w:pPr>
            <w:spacing w:after="0" w:line="360" w:lineRule="auto"/>
            <w:rPr>
              <w:rFonts w:ascii="Georgia" w:hAnsi="Georgia"/>
              <w:b/>
              <w:sz w:val="20"/>
            </w:rPr>
          </w:pPr>
        </w:p>
        <w:p w:rsidR="00DB1BB2" w:rsidRPr="00EA07FB" w:rsidRDefault="00DB1BB2" w:rsidP="00EA07FB">
          <w:pPr>
            <w:spacing w:after="0" w:line="360" w:lineRule="auto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1.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A5499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32589873"/>
                <w:placeholder>
                  <w:docPart w:val="4AAE7C5409C345359ED379CC4C04E2F0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510977394"/>
                <w:placeholder>
                  <w:docPart w:val="6C21E0EA956C4E5F92F0A71AE3589A49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9881049"/>
                <w:placeholder>
                  <w:docPart w:val="FFEEBE01EF6044D293CCEF3C6A8FC9FE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CB2848" w:rsidP="009E70DF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25782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376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 xml:space="preserve">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208876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1484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>weiblich</w:t>
                </w:r>
              </w:p>
            </w:tc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6520785"/>
                <w:placeholder>
                  <w:docPart w:val="3C3BC7239F2B4100BBDE34F4E480F146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23361747"/>
                <w:placeholder>
                  <w:docPart w:val="691FA1ED8D9A4D26BE844F6F178634F5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034773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34773" w:rsidRDefault="00034773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031226085"/>
                <w:placeholder>
                  <w:docPart w:val="1C9396DDF2484676B9F2CDBFBC13C29F"/>
                </w:placeholder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03456614"/>
                <w:placeholder>
                  <w:docPart w:val="915587853F7B494CA4637565DA0F7F13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297669287"/>
                <w:placeholder>
                  <w:docPart w:val="14EC048186C842D083D8DF251D1D3FF9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75556602"/>
                <w:placeholder>
                  <w:docPart w:val="36F6CE8DD92B4A19844F9B32DFE7D34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830AB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26368008"/>
                <w:placeholder>
                  <w:docPart w:val="EE03EC2008754D1599F41BE4331F4D8B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234779870"/>
                <w:placeholder>
                  <w:docPart w:val="77AA258BD4894C5AADA723120975C3DE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36005940"/>
                <w:placeholder>
                  <w:docPart w:val="576A4F3345D046D29F1C461E6B150B57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54995" w:rsidRPr="00A54995" w:rsidRDefault="00A54995" w:rsidP="00A5499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95077" w:rsidRPr="0098376F" w:rsidRDefault="00BF2747" w:rsidP="004F65C4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Hauptwohnsitze</w:t>
          </w:r>
          <w:r w:rsidR="00595077"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="00595077" w:rsidRPr="0098376F">
            <w:rPr>
              <w:rFonts w:ascii="Georgia" w:hAnsi="Georgia"/>
              <w:sz w:val="20"/>
            </w:rPr>
            <w:t xml:space="preserve"> Jahren</w:t>
          </w:r>
        </w:p>
        <w:p w:rsidR="00381484" w:rsidRDefault="00381484" w:rsidP="004F65C4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9E70DF" w:rsidTr="009E70DF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29799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</w:t>
                </w:r>
                <w:r w:rsidR="0029799E">
                  <w:rPr>
                    <w:rFonts w:ascii="Georgia" w:hAnsi="Georgia"/>
                    <w:sz w:val="20"/>
                  </w:rPr>
                  <w:t>t (Straße, Hausnummer, PLZ, Ort</w:t>
                </w:r>
                <w:r>
                  <w:rPr>
                    <w:rFonts w:ascii="Georgia" w:hAnsi="Georgia"/>
                    <w:sz w:val="20"/>
                  </w:rPr>
                  <w:t>):</w:t>
                </w:r>
              </w:p>
            </w:tc>
          </w:tr>
          <w:tr w:rsidR="009E70DF" w:rsidTr="009E70DF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70DF" w:rsidRDefault="009E70DF" w:rsidP="001A1ECF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9E70DF" w:rsidTr="009E70DF">
            <w:sdt>
              <w:sdtPr>
                <w:rPr>
                  <w:rFonts w:ascii="Georgia" w:hAnsi="Georgia"/>
                  <w:sz w:val="14"/>
                </w:rPr>
                <w:id w:val="400643679"/>
                <w:placeholder>
                  <w:docPart w:val="D71F5E3A9BDF4074A6218C94E7AFA54C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50704175"/>
                <w:placeholder>
                  <w:docPart w:val="B8DA1B3149C8439990BE5D7D5ED9CDA2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65113307"/>
                <w:placeholder>
                  <w:docPart w:val="03D6AC2AE25C4F9CBDB2D2377FFD29ED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431399944"/>
                <w:placeholder>
                  <w:docPart w:val="E72FF4FFC8384EAD8F6907F3F4B281B9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593676061"/>
                <w:placeholder>
                  <w:docPart w:val="483BEC33A1B24CDDB52DD86A9B38061E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529011100"/>
                <w:placeholder>
                  <w:docPart w:val="73C06966633E49BAADBBB1564D05A39B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-584462567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387062191"/>
                      <w:placeholder>
                        <w:docPart w:val="84DDAF345C62437789CF7AA868A06BF4"/>
                      </w:placeholder>
                      <w:showingPlcHdr/>
                    </w:sdtPr>
                    <w:sdtEndPr/>
                    <w:sdtContent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79660586"/>
                <w:placeholder>
                  <w:docPart w:val="D109F55505A24F30BB7DC60126523ADF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73190262"/>
                <w:placeholder>
                  <w:docPart w:val="496DA7B9CFAA46F090C77F3BEAD4610A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381484" w:rsidRDefault="00381484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DB1BB2" w:rsidRPr="00DB1BB2" w:rsidRDefault="00DB1BB2" w:rsidP="00DB1BB2">
          <w:pPr>
            <w:spacing w:after="0" w:line="360" w:lineRule="auto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2.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157495287"/>
                <w:placeholder>
                  <w:docPart w:val="B1A291B6942445C7B24072A28B2A890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628170963"/>
                <w:placeholder>
                  <w:docPart w:val="D700545A8CF84301A505BEBCE648600A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515661023"/>
                <w:placeholder>
                  <w:docPart w:val="FAFD7F8C5A524603B87E31CECD05EBF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CB2848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44444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1543180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weiblich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516223926"/>
                <w:placeholder>
                  <w:docPart w:val="B58FB5360D1D4CA88D24D1F3F54C4A7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206792507"/>
                <w:placeholder>
                  <w:docPart w:val="02417592FFAF498DB11F18307E651504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016931348"/>
                <w:placeholder>
                  <w:docPart w:val="757F648C124546BA966402304009E862"/>
                </w:placeholder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1278681525"/>
                <w:placeholder>
                  <w:docPart w:val="1EFCD9722EF94445B4429750D83F08F5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689262417"/>
                <w:placeholder>
                  <w:docPart w:val="A63BC3F9ECA64E0B8045530940C5A4E5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003029549"/>
                <w:placeholder>
                  <w:docPart w:val="B73FD0DBF13643E9BF9A5498506A123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125463161"/>
                <w:placeholder>
                  <w:docPart w:val="62EC315CF9B44A8D8D7A9B021D3A93E7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1832248308"/>
                <w:placeholder>
                  <w:docPart w:val="5AF215A5F30F4F1493E97E2B17FDAC0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753625007"/>
                <w:placeholder>
                  <w:docPart w:val="5BC13C28C317425A920BDB71B48BEED5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Pr="00A54995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DB1BB2" w:rsidRPr="0098376F" w:rsidRDefault="00DB1BB2" w:rsidP="00DB1BB2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Hauptwohnsitze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DB1BB2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DB1BB2" w:rsidTr="000C4BFE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DB1BB2" w:rsidTr="000C4BFE">
            <w:sdt>
              <w:sdtPr>
                <w:rPr>
                  <w:rFonts w:ascii="Georgia" w:hAnsi="Georgia"/>
                  <w:sz w:val="14"/>
                </w:rPr>
                <w:id w:val="1329873334"/>
                <w:placeholder>
                  <w:docPart w:val="81E5DF84AB934DDFAF6F824FFAFFD847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853384503"/>
                <w:placeholder>
                  <w:docPart w:val="E6CE005E82C14D31BF96D1CDA9F7773F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276553748"/>
                <w:placeholder>
                  <w:docPart w:val="A0F11DBF878B41CFB4FBB9B62CD05EAB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-1480221175"/>
                <w:placeholder>
                  <w:docPart w:val="95306A14E52D4349B0208292F4913CC7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614340561"/>
                <w:placeholder>
                  <w:docPart w:val="869A763FF2FA4C54B1539973DCEB06C2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416325354"/>
                <w:placeholder>
                  <w:docPart w:val="7FE1233512C64BA0853A2529304C728A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-357810631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933709941"/>
                      <w:placeholder>
                        <w:docPart w:val="79387DF7D7F94B91A3929C10C5286F8D"/>
                      </w:placeholder>
                      <w:showingPlcHdr/>
                    </w:sdtPr>
                    <w:sdtEndPr/>
                    <w:sdtContent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 xml:space="preserve">Klicken Sie hier, um Text </w:t>
                        </w:r>
                        <w:r w:rsidRPr="000830AB">
                          <w:rPr>
                            <w:rStyle w:val="Platzhaltertext"/>
                            <w:sz w:val="16"/>
                          </w:rPr>
                          <w:lastRenderedPageBreak/>
                          <w:t>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99491705"/>
                <w:placeholder>
                  <w:docPart w:val="5F53D1462C36447BA15C7BC5EC6B3F2A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 xml:space="preserve">Klicken Sie hier, um Text </w:t>
                    </w:r>
                    <w:r w:rsidRPr="000830AB">
                      <w:rPr>
                        <w:rStyle w:val="Platzhaltertext"/>
                        <w:sz w:val="16"/>
                      </w:rPr>
                      <w:lastRenderedPageBreak/>
                      <w:t>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909421708"/>
                <w:placeholder>
                  <w:docPart w:val="DB51E8DAEBD544F78F932EB36BF4589E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Pr="00DB1BB2" w:rsidRDefault="00DB1BB2" w:rsidP="00DB1BB2">
          <w:pPr>
            <w:spacing w:after="0" w:line="360" w:lineRule="auto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lastRenderedPageBreak/>
            <w:t>3.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393703225"/>
                <w:placeholder>
                  <w:docPart w:val="F1A4B0F55A52425BB4BB2CC8541ED4D3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912930419"/>
                <w:placeholder>
                  <w:docPart w:val="78B18FA136804DCF9BEC780FDDFA41BF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766890421"/>
                <w:placeholder>
                  <w:docPart w:val="1F3775A3601E4EC5A1BE71FA053ADEF4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CB2848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032835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12002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weiblich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7763070"/>
                <w:placeholder>
                  <w:docPart w:val="5200137CC86047B391B963E1C520B75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049991591"/>
                <w:placeholder>
                  <w:docPart w:val="85B8409E209A4536A1E55899A7CFC6C4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212257809"/>
                <w:placeholder>
                  <w:docPart w:val="FC511AEDD38A46E29501D4D6685701CE"/>
                </w:placeholder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1034313189"/>
                <w:placeholder>
                  <w:docPart w:val="7B9E9FB875564ECCB6C5A5477FC67D8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838334949"/>
                <w:placeholder>
                  <w:docPart w:val="7EBC5F679DB340D3B3FC95A7FB57FD5C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1907286575"/>
                <w:placeholder>
                  <w:docPart w:val="E0CB5829BD48447C855E30C27BD9F9B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611789593"/>
                <w:placeholder>
                  <w:docPart w:val="182C00ABA9214BB99F5483EDC3A3BA7F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555535108"/>
                <w:placeholder>
                  <w:docPart w:val="F994CA75DAF5451B802DF6B7DC8C6AD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785103497"/>
                <w:placeholder>
                  <w:docPart w:val="9D777AC8C3BD49499B36DDB4D7434392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Pr="00A54995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DB1BB2" w:rsidRPr="0098376F" w:rsidRDefault="00DB1BB2" w:rsidP="00DB1BB2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Hauptwohnsitze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DB1BB2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DB1BB2" w:rsidTr="000C4BFE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DB1BB2" w:rsidTr="000C4BFE">
            <w:sdt>
              <w:sdtPr>
                <w:rPr>
                  <w:rFonts w:ascii="Georgia" w:hAnsi="Georgia"/>
                  <w:sz w:val="14"/>
                </w:rPr>
                <w:id w:val="-381027391"/>
                <w:placeholder>
                  <w:docPart w:val="FB5F261961064B1AA257EF33B4027A0F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-2065936484"/>
                <w:placeholder>
                  <w:docPart w:val="D713E73E5334491ABF7F31BA0843AA59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46984116"/>
                <w:placeholder>
                  <w:docPart w:val="35A0D848E9954DFEBCA1062ABFB72EE1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1515572184"/>
                <w:placeholder>
                  <w:docPart w:val="F73E5CB10D0344FC9096EF127279A850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2136059788"/>
                <w:placeholder>
                  <w:docPart w:val="6E4904CC1D7241B0A83A072CB53281C6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519010658"/>
                <w:placeholder>
                  <w:docPart w:val="68B304118D61445D925BEE20F58D5146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-1046610615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265970846"/>
                      <w:placeholder>
                        <w:docPart w:val="DA99B7BCC7FE4544AE9C31F76FA8B71B"/>
                      </w:placeholder>
                      <w:showingPlcHdr/>
                    </w:sdtPr>
                    <w:sdtEndPr/>
                    <w:sdtContent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253122668"/>
                <w:placeholder>
                  <w:docPart w:val="27A08AA86119496E8EBCB57D5CD3941C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812247017"/>
                <w:placeholder>
                  <w:docPart w:val="261E10319DB445F88A0AA2259B2EF4F8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Default="00DB1BB2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DB1BB2" w:rsidRPr="00DB1BB2" w:rsidRDefault="00DB1BB2" w:rsidP="00DB1BB2">
          <w:pPr>
            <w:spacing w:after="0" w:line="360" w:lineRule="auto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4.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19351092"/>
                <w:placeholder>
                  <w:docPart w:val="72F75149C2DE47079D37A7E26965832C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304364172"/>
                <w:placeholder>
                  <w:docPart w:val="A20465CAB50846259D4C5BE64C8251B0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705049321"/>
                <w:placeholder>
                  <w:docPart w:val="75AF825B47A148ABAB6C13FA8E64911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CB2848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75467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342280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BB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B1BB2">
                  <w:rPr>
                    <w:rFonts w:ascii="Georgia" w:hAnsi="Georgia"/>
                    <w:sz w:val="20"/>
                  </w:rPr>
                  <w:t xml:space="preserve"> weiblich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862716470"/>
                <w:placeholder>
                  <w:docPart w:val="000D0AD1FB5C4DA1B8FB30BE21C0C0A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757029258"/>
                <w:placeholder>
                  <w:docPart w:val="DCA1050B83474B409FAC87EF0534AEC0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216392317"/>
                <w:placeholder>
                  <w:docPart w:val="42D55578CEAF4EFEBD971C22DB5A42FE"/>
                </w:placeholder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29350946"/>
                <w:placeholder>
                  <w:docPart w:val="A37C377607A346F1AD644EACC254E10E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4064588"/>
                <w:placeholder>
                  <w:docPart w:val="71E0B479C9FE4CFA9DE43AE6D50F10FA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1040553667"/>
                <w:placeholder>
                  <w:docPart w:val="EB837E9B0C0F4B3DACAF459F59857AA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44332328"/>
                <w:placeholder>
                  <w:docPart w:val="545123FAF8244BC99FB98BA0AC021190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677806928"/>
                <w:placeholder>
                  <w:docPart w:val="B11040812AE5453BB983F36552E58E6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601142694"/>
                <w:placeholder>
                  <w:docPart w:val="B5BBD8BDB7664DBDBFA210E46FA2F770"/>
                </w:placeholder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Pr="00A54995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DB1BB2" w:rsidRPr="0098376F" w:rsidRDefault="00DB1BB2" w:rsidP="00DB1BB2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Hauptwohnsitze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DB1BB2" w:rsidRDefault="00DB1BB2" w:rsidP="00DB1BB2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DB1BB2" w:rsidTr="000C4BFE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DB1BB2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B1BB2" w:rsidRDefault="00DB1BB2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DB1BB2" w:rsidTr="000C4BFE">
            <w:sdt>
              <w:sdtPr>
                <w:rPr>
                  <w:rFonts w:ascii="Georgia" w:hAnsi="Georgia"/>
                  <w:sz w:val="14"/>
                </w:rPr>
                <w:id w:val="1620638800"/>
                <w:placeholder>
                  <w:docPart w:val="75DC7EE3766D4337A4C7968C53A1CA5E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-189222704"/>
                <w:placeholder>
                  <w:docPart w:val="1CDE8DE9F7744B17AF037E99C9D730A1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2031449978"/>
                <w:placeholder>
                  <w:docPart w:val="A84E705CFD0B465088AC175298507B19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-242180981"/>
                <w:placeholder>
                  <w:docPart w:val="1C6C5973F18F40568DF36A5B01D06F8A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94856471"/>
                <w:placeholder>
                  <w:docPart w:val="CC46940BC1E4456BB0A415DFF4CFD97D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2074935901"/>
                <w:placeholder>
                  <w:docPart w:val="32C6A70EEF174DC5B68815BAF2E15C1C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DB1BB2" w:rsidTr="000C4BFE">
            <w:sdt>
              <w:sdtPr>
                <w:rPr>
                  <w:rFonts w:ascii="Georgia" w:hAnsi="Georgia"/>
                  <w:sz w:val="20"/>
                </w:rPr>
                <w:id w:val="-131412234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428480447"/>
                      <w:placeholder>
                        <w:docPart w:val="4C5C5D76F3644149931469E312D93D93"/>
                      </w:placeholder>
                      <w:showingPlcHdr/>
                    </w:sdtPr>
                    <w:sdtEndPr/>
                    <w:sdtContent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977347558"/>
                <w:placeholder>
                  <w:docPart w:val="415A2FE593D845138067018A0FFEFE78"/>
                </w:placeholder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2040272948"/>
                <w:placeholder>
                  <w:docPart w:val="CE0833E5092E4459B18788F909A65A1A"/>
                </w:placeholder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B1BB2" w:rsidRPr="008645AA" w:rsidRDefault="00CB2848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</w:sdtContent>
    </w:sdt>
    <w:sectPr w:rsidR="00DB1BB2" w:rsidRPr="0086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11016B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110920"/>
    <w:rsid w:val="001631E9"/>
    <w:rsid w:val="001A1ECF"/>
    <w:rsid w:val="00227731"/>
    <w:rsid w:val="00233800"/>
    <w:rsid w:val="00275DFE"/>
    <w:rsid w:val="0029799E"/>
    <w:rsid w:val="002A5195"/>
    <w:rsid w:val="00381484"/>
    <w:rsid w:val="003F0599"/>
    <w:rsid w:val="003F6892"/>
    <w:rsid w:val="004F65C4"/>
    <w:rsid w:val="00535914"/>
    <w:rsid w:val="005714A0"/>
    <w:rsid w:val="0057598D"/>
    <w:rsid w:val="00595077"/>
    <w:rsid w:val="005B0E7E"/>
    <w:rsid w:val="005C2410"/>
    <w:rsid w:val="0060143D"/>
    <w:rsid w:val="0060621C"/>
    <w:rsid w:val="00620203"/>
    <w:rsid w:val="006D5425"/>
    <w:rsid w:val="006E3B18"/>
    <w:rsid w:val="00703ED0"/>
    <w:rsid w:val="00716DF7"/>
    <w:rsid w:val="00724735"/>
    <w:rsid w:val="008255EF"/>
    <w:rsid w:val="008645AA"/>
    <w:rsid w:val="008E299D"/>
    <w:rsid w:val="00977C76"/>
    <w:rsid w:val="0098376F"/>
    <w:rsid w:val="009E70DF"/>
    <w:rsid w:val="00A44BA5"/>
    <w:rsid w:val="00A54995"/>
    <w:rsid w:val="00B95C41"/>
    <w:rsid w:val="00BA5052"/>
    <w:rsid w:val="00BF2747"/>
    <w:rsid w:val="00BF2BE1"/>
    <w:rsid w:val="00C06F16"/>
    <w:rsid w:val="00C954C9"/>
    <w:rsid w:val="00CB2848"/>
    <w:rsid w:val="00CD3886"/>
    <w:rsid w:val="00D453B5"/>
    <w:rsid w:val="00D544BE"/>
    <w:rsid w:val="00D95020"/>
    <w:rsid w:val="00D9578F"/>
    <w:rsid w:val="00DB1BB2"/>
    <w:rsid w:val="00DC3E62"/>
    <w:rsid w:val="00DD7686"/>
    <w:rsid w:val="00E13651"/>
    <w:rsid w:val="00EA07FB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E7C5409C345359ED379CC4C04E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CF17-8F1D-42A2-BE24-7BE93559A861}"/>
      </w:docPartPr>
      <w:docPartBody>
        <w:p w:rsidR="00000000" w:rsidRDefault="009F6CA3" w:rsidP="009F6CA3">
          <w:pPr>
            <w:pStyle w:val="4AAE7C5409C345359ED379CC4C04E2F0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21E0EA956C4E5F92F0A71AE3589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376E1-A284-4C72-8EE1-E64B4FC4AE76}"/>
      </w:docPartPr>
      <w:docPartBody>
        <w:p w:rsidR="00000000" w:rsidRDefault="009F6CA3" w:rsidP="009F6CA3">
          <w:pPr>
            <w:pStyle w:val="6C21E0EA956C4E5F92F0A71AE3589A49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FEEBE01EF6044D293CCEF3C6A8FC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57E8F-6715-48F8-8C80-123217FFCCBE}"/>
      </w:docPartPr>
      <w:docPartBody>
        <w:p w:rsidR="00000000" w:rsidRDefault="009F6CA3" w:rsidP="009F6CA3">
          <w:pPr>
            <w:pStyle w:val="FFEEBE01EF6044D293CCEF3C6A8FC9FE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C3BC7239F2B4100BBDE34F4E480F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9DBDB-8076-4135-A181-51FE99099147}"/>
      </w:docPartPr>
      <w:docPartBody>
        <w:p w:rsidR="00000000" w:rsidRDefault="009F6CA3" w:rsidP="009F6CA3">
          <w:pPr>
            <w:pStyle w:val="3C3BC7239F2B4100BBDE34F4E480F146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91FA1ED8D9A4D26BE844F6F1786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3B4E9-25C5-457D-A84B-E153287E77A7}"/>
      </w:docPartPr>
      <w:docPartBody>
        <w:p w:rsidR="00000000" w:rsidRDefault="009F6CA3" w:rsidP="009F6CA3">
          <w:pPr>
            <w:pStyle w:val="691FA1ED8D9A4D26BE844F6F178634F5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1C9396DDF2484676B9F2CDBFBC13C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83CE2-A642-449D-89EA-773ABE9899D0}"/>
      </w:docPartPr>
      <w:docPartBody>
        <w:p w:rsidR="00000000" w:rsidRDefault="009F6CA3" w:rsidP="009F6CA3">
          <w:pPr>
            <w:pStyle w:val="1C9396DDF2484676B9F2CDBFBC13C29F"/>
          </w:pPr>
          <w:r w:rsidRPr="003E1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5587853F7B494CA4637565DA0F7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73BB1-9805-4972-89E6-7C4313C61906}"/>
      </w:docPartPr>
      <w:docPartBody>
        <w:p w:rsidR="00000000" w:rsidRDefault="009F6CA3" w:rsidP="009F6CA3">
          <w:pPr>
            <w:pStyle w:val="915587853F7B494CA4637565DA0F7F13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14EC048186C842D083D8DF251D1D3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038D-2C6E-4611-A907-03BCC679F73D}"/>
      </w:docPartPr>
      <w:docPartBody>
        <w:p w:rsidR="00000000" w:rsidRDefault="009F6CA3" w:rsidP="009F6CA3">
          <w:pPr>
            <w:pStyle w:val="14EC048186C842D083D8DF251D1D3FF9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6F6CE8DD92B4A19844F9B32DFE7D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E58D-8A13-4BD5-BFCF-702F0CDA69FA}"/>
      </w:docPartPr>
      <w:docPartBody>
        <w:p w:rsidR="00000000" w:rsidRDefault="009F6CA3" w:rsidP="009F6CA3">
          <w:pPr>
            <w:pStyle w:val="36F6CE8DD92B4A19844F9B32DFE7D341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E03EC2008754D1599F41BE4331F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54FF7-AFE5-4F72-8A05-14D6F10F01C5}"/>
      </w:docPartPr>
      <w:docPartBody>
        <w:p w:rsidR="00000000" w:rsidRDefault="009F6CA3" w:rsidP="009F6CA3">
          <w:pPr>
            <w:pStyle w:val="EE03EC2008754D1599F41BE4331F4D8B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7AA258BD4894C5AADA723120975C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2A2C-92AC-434F-AFB7-7FF6C0458310}"/>
      </w:docPartPr>
      <w:docPartBody>
        <w:p w:rsidR="00000000" w:rsidRDefault="009F6CA3" w:rsidP="009F6CA3">
          <w:pPr>
            <w:pStyle w:val="77AA258BD4894C5AADA723120975C3DE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76A4F3345D046D29F1C461E6B15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17CD5-C734-4D58-8A51-4DAD69B1CE2E}"/>
      </w:docPartPr>
      <w:docPartBody>
        <w:p w:rsidR="00000000" w:rsidRDefault="009F6CA3" w:rsidP="009F6CA3">
          <w:pPr>
            <w:pStyle w:val="576A4F3345D046D29F1C461E6B150B57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71F5E3A9BDF4074A6218C94E7AF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37163-3591-40B0-BFB5-77AED942DB92}"/>
      </w:docPartPr>
      <w:docPartBody>
        <w:p w:rsidR="00000000" w:rsidRDefault="009F6CA3" w:rsidP="009F6CA3">
          <w:pPr>
            <w:pStyle w:val="D71F5E3A9BDF4074A6218C94E7AFA54C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B8DA1B3149C8439990BE5D7D5ED9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64821-2463-4DED-893A-EAF6BB624FF7}"/>
      </w:docPartPr>
      <w:docPartBody>
        <w:p w:rsidR="00000000" w:rsidRDefault="009F6CA3" w:rsidP="009F6CA3">
          <w:pPr>
            <w:pStyle w:val="B8DA1B3149C8439990BE5D7D5ED9CDA2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03D6AC2AE25C4F9CBDB2D2377FFD2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80EDB-98BF-413A-81EF-2BC9ECCDF49F}"/>
      </w:docPartPr>
      <w:docPartBody>
        <w:p w:rsidR="00000000" w:rsidRDefault="009F6CA3" w:rsidP="009F6CA3">
          <w:pPr>
            <w:pStyle w:val="03D6AC2AE25C4F9CBDB2D2377FFD29ED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E72FF4FFC8384EAD8F6907F3F4B28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B7682-8CD6-4D97-B3AD-306E7646CDA4}"/>
      </w:docPartPr>
      <w:docPartBody>
        <w:p w:rsidR="00000000" w:rsidRDefault="009F6CA3" w:rsidP="009F6CA3">
          <w:pPr>
            <w:pStyle w:val="E72FF4FFC8384EAD8F6907F3F4B281B9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483BEC33A1B24CDDB52DD86A9B380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98C06-9E17-4AE0-B47A-A48FDF663463}"/>
      </w:docPartPr>
      <w:docPartBody>
        <w:p w:rsidR="00000000" w:rsidRDefault="009F6CA3" w:rsidP="009F6CA3">
          <w:pPr>
            <w:pStyle w:val="483BEC33A1B24CDDB52DD86A9B38061E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3C06966633E49BAADBBB1564D05A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EA32-CB93-43E0-9B4E-BB8DDE6DDA11}"/>
      </w:docPartPr>
      <w:docPartBody>
        <w:p w:rsidR="00000000" w:rsidRDefault="009F6CA3" w:rsidP="009F6CA3">
          <w:pPr>
            <w:pStyle w:val="73C06966633E49BAADBBB1564D05A39B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84DDAF345C62437789CF7AA868A06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AA575-DA0C-4026-A16A-9DD8328C20D4}"/>
      </w:docPartPr>
      <w:docPartBody>
        <w:p w:rsidR="00000000" w:rsidRDefault="009F6CA3" w:rsidP="009F6CA3">
          <w:pPr>
            <w:pStyle w:val="84DDAF345C62437789CF7AA868A06BF4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109F55505A24F30BB7DC60126523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6F80-17E7-40CE-ADE2-502DAA3DA09A}"/>
      </w:docPartPr>
      <w:docPartBody>
        <w:p w:rsidR="00000000" w:rsidRDefault="009F6CA3" w:rsidP="009F6CA3">
          <w:pPr>
            <w:pStyle w:val="D109F55505A24F30BB7DC60126523ADF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496DA7B9CFAA46F090C77F3BEAD46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0CBD-6C23-41C7-9DF7-EC9FE8ED6781}"/>
      </w:docPartPr>
      <w:docPartBody>
        <w:p w:rsidR="00000000" w:rsidRDefault="009F6CA3" w:rsidP="009F6CA3">
          <w:pPr>
            <w:pStyle w:val="496DA7B9CFAA46F090C77F3BEAD4610A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B1A291B6942445C7B24072A28B2A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C009-1C02-43CE-98DE-1C2261074069}"/>
      </w:docPartPr>
      <w:docPartBody>
        <w:p w:rsidR="00000000" w:rsidRDefault="009F6CA3" w:rsidP="009F6CA3">
          <w:pPr>
            <w:pStyle w:val="B1A291B6942445C7B24072A28B2A890B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700545A8CF84301A505BEBCE6486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38CA-9FF5-4196-BE32-AC6B148986A8}"/>
      </w:docPartPr>
      <w:docPartBody>
        <w:p w:rsidR="00000000" w:rsidRDefault="009F6CA3" w:rsidP="009F6CA3">
          <w:pPr>
            <w:pStyle w:val="D700545A8CF84301A505BEBCE648600A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AFD7F8C5A524603B87E31CECD05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96ED-8639-42EC-9F8E-4E39044E7BF8}"/>
      </w:docPartPr>
      <w:docPartBody>
        <w:p w:rsidR="00000000" w:rsidRDefault="009F6CA3" w:rsidP="009F6CA3">
          <w:pPr>
            <w:pStyle w:val="FAFD7F8C5A524603B87E31CECD05EBF2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58FB5360D1D4CA88D24D1F3F54C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F082B-E2CF-4DA4-B124-6F665951B1A5}"/>
      </w:docPartPr>
      <w:docPartBody>
        <w:p w:rsidR="00000000" w:rsidRDefault="009F6CA3" w:rsidP="009F6CA3">
          <w:pPr>
            <w:pStyle w:val="B58FB5360D1D4CA88D24D1F3F54C4A79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2417592FFAF498DB11F18307E651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9CB10-E769-4770-A24B-D6FED94874E4}"/>
      </w:docPartPr>
      <w:docPartBody>
        <w:p w:rsidR="00000000" w:rsidRDefault="009F6CA3" w:rsidP="009F6CA3">
          <w:pPr>
            <w:pStyle w:val="02417592FFAF498DB11F18307E651504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57F648C124546BA966402304009E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EB89A-4844-4641-A91D-01773F4E4B0F}"/>
      </w:docPartPr>
      <w:docPartBody>
        <w:p w:rsidR="00000000" w:rsidRDefault="009F6CA3" w:rsidP="009F6CA3">
          <w:pPr>
            <w:pStyle w:val="757F648C124546BA966402304009E862"/>
          </w:pPr>
          <w:r w:rsidRPr="003E1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CD9722EF94445B4429750D83F0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D6A59-B556-4BEC-BAA0-D99203B0ADEA}"/>
      </w:docPartPr>
      <w:docPartBody>
        <w:p w:rsidR="00000000" w:rsidRDefault="009F6CA3" w:rsidP="009F6CA3">
          <w:pPr>
            <w:pStyle w:val="1EFCD9722EF94445B4429750D83F08F5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63BC3F9ECA64E0B8045530940C5A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EE50D-8F0C-4DEA-8F66-E61FC044C104}"/>
      </w:docPartPr>
      <w:docPartBody>
        <w:p w:rsidR="00000000" w:rsidRDefault="009F6CA3" w:rsidP="009F6CA3">
          <w:pPr>
            <w:pStyle w:val="A63BC3F9ECA64E0B8045530940C5A4E5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B73FD0DBF13643E9BF9A5498506A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159D-AEF9-48F3-AD37-B8AC179CD54F}"/>
      </w:docPartPr>
      <w:docPartBody>
        <w:p w:rsidR="00000000" w:rsidRDefault="009F6CA3" w:rsidP="009F6CA3">
          <w:pPr>
            <w:pStyle w:val="B73FD0DBF13643E9BF9A5498506A1231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2EC315CF9B44A8D8D7A9B021D3A9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1B928-0B43-4BA7-8639-5147B43686B1}"/>
      </w:docPartPr>
      <w:docPartBody>
        <w:p w:rsidR="00000000" w:rsidRDefault="009F6CA3" w:rsidP="009F6CA3">
          <w:pPr>
            <w:pStyle w:val="62EC315CF9B44A8D8D7A9B021D3A93E7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5AF215A5F30F4F1493E97E2B17FDA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431A0-35F5-46B6-BA71-3EC6A7A5E188}"/>
      </w:docPartPr>
      <w:docPartBody>
        <w:p w:rsidR="00000000" w:rsidRDefault="009F6CA3" w:rsidP="009F6CA3">
          <w:pPr>
            <w:pStyle w:val="5AF215A5F30F4F1493E97E2B17FDAC07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BC13C28C317425A920BDB71B48BE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3A346-9033-4BD1-9348-051D088BA669}"/>
      </w:docPartPr>
      <w:docPartBody>
        <w:p w:rsidR="00000000" w:rsidRDefault="009F6CA3" w:rsidP="009F6CA3">
          <w:pPr>
            <w:pStyle w:val="5BC13C28C317425A920BDB71B48BEED5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81E5DF84AB934DDFAF6F824FFAFFD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908C-34B1-4323-A34B-160473230E1B}"/>
      </w:docPartPr>
      <w:docPartBody>
        <w:p w:rsidR="00000000" w:rsidRDefault="009F6CA3" w:rsidP="009F6CA3">
          <w:pPr>
            <w:pStyle w:val="81E5DF84AB934DDFAF6F824FFAFFD847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E6CE005E82C14D31BF96D1CDA9F77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F45F-44ED-45DE-A02D-8475236FE0BA}"/>
      </w:docPartPr>
      <w:docPartBody>
        <w:p w:rsidR="00000000" w:rsidRDefault="009F6CA3" w:rsidP="009F6CA3">
          <w:pPr>
            <w:pStyle w:val="E6CE005E82C14D31BF96D1CDA9F7773F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A0F11DBF878B41CFB4FBB9B62CD05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AE1B2-3206-4828-B18E-E07CB49D0334}"/>
      </w:docPartPr>
      <w:docPartBody>
        <w:p w:rsidR="00000000" w:rsidRDefault="009F6CA3" w:rsidP="009F6CA3">
          <w:pPr>
            <w:pStyle w:val="A0F11DBF878B41CFB4FBB9B62CD05EAB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95306A14E52D4349B0208292F4913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B74A2-DDA0-4618-B2E3-36D748D3CA84}"/>
      </w:docPartPr>
      <w:docPartBody>
        <w:p w:rsidR="00000000" w:rsidRDefault="009F6CA3" w:rsidP="009F6CA3">
          <w:pPr>
            <w:pStyle w:val="95306A14E52D4349B0208292F4913CC7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869A763FF2FA4C54B1539973DCEB0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BB815-6208-4389-8BC7-363F7985D967}"/>
      </w:docPartPr>
      <w:docPartBody>
        <w:p w:rsidR="00000000" w:rsidRDefault="009F6CA3" w:rsidP="009F6CA3">
          <w:pPr>
            <w:pStyle w:val="869A763FF2FA4C54B1539973DCEB06C2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FE1233512C64BA0853A2529304C7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A3D42-867F-4F6B-BC31-9ECEBE32D835}"/>
      </w:docPartPr>
      <w:docPartBody>
        <w:p w:rsidR="00000000" w:rsidRDefault="009F6CA3" w:rsidP="009F6CA3">
          <w:pPr>
            <w:pStyle w:val="7FE1233512C64BA0853A2529304C728A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9387DF7D7F94B91A3929C10C528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FBF6F-0975-4B01-9D3A-B414744C3392}"/>
      </w:docPartPr>
      <w:docPartBody>
        <w:p w:rsidR="00000000" w:rsidRDefault="009F6CA3" w:rsidP="009F6CA3">
          <w:pPr>
            <w:pStyle w:val="79387DF7D7F94B91A3929C10C5286F8D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5F53D1462C36447BA15C7BC5EC6B3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C8945-76C0-4788-9A3C-964F810696B7}"/>
      </w:docPartPr>
      <w:docPartBody>
        <w:p w:rsidR="00000000" w:rsidRDefault="009F6CA3" w:rsidP="009F6CA3">
          <w:pPr>
            <w:pStyle w:val="5F53D1462C36447BA15C7BC5EC6B3F2A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B51E8DAEBD544F78F932EB36BF4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FCD31-662A-4C92-B9BD-7A04EEB65EF5}"/>
      </w:docPartPr>
      <w:docPartBody>
        <w:p w:rsidR="00000000" w:rsidRDefault="009F6CA3" w:rsidP="009F6CA3">
          <w:pPr>
            <w:pStyle w:val="DB51E8DAEBD544F78F932EB36BF4589E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1A4B0F55A52425BB4BB2CC8541E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19ED3-7515-4DFB-9D18-30A5FA1ABA03}"/>
      </w:docPartPr>
      <w:docPartBody>
        <w:p w:rsidR="00000000" w:rsidRDefault="009F6CA3" w:rsidP="009F6CA3">
          <w:pPr>
            <w:pStyle w:val="F1A4B0F55A52425BB4BB2CC8541ED4D3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8B18FA136804DCF9BEC780FDDFA4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E251F-C4A3-4D85-8753-0B9606BA4F3E}"/>
      </w:docPartPr>
      <w:docPartBody>
        <w:p w:rsidR="00000000" w:rsidRDefault="009F6CA3" w:rsidP="009F6CA3">
          <w:pPr>
            <w:pStyle w:val="78B18FA136804DCF9BEC780FDDFA41BF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1F3775A3601E4EC5A1BE71FA053A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86749-4334-402F-9424-D733D564176E}"/>
      </w:docPartPr>
      <w:docPartBody>
        <w:p w:rsidR="00000000" w:rsidRDefault="009F6CA3" w:rsidP="009F6CA3">
          <w:pPr>
            <w:pStyle w:val="1F3775A3601E4EC5A1BE71FA053ADEF4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200137CC86047B391B963E1C520B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15F78-A5A4-42EF-B332-84CFD02278BB}"/>
      </w:docPartPr>
      <w:docPartBody>
        <w:p w:rsidR="00000000" w:rsidRDefault="009F6CA3" w:rsidP="009F6CA3">
          <w:pPr>
            <w:pStyle w:val="5200137CC86047B391B963E1C520B752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5B8409E209A4536A1E55899A7CFC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A192D-9B59-4C77-BA90-5FED60CA78BB}"/>
      </w:docPartPr>
      <w:docPartBody>
        <w:p w:rsidR="00000000" w:rsidRDefault="009F6CA3" w:rsidP="009F6CA3">
          <w:pPr>
            <w:pStyle w:val="85B8409E209A4536A1E55899A7CFC6C4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C511AEDD38A46E29501D4D668570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970C-38BF-483D-8024-5708FD2AD492}"/>
      </w:docPartPr>
      <w:docPartBody>
        <w:p w:rsidR="00000000" w:rsidRDefault="009F6CA3" w:rsidP="009F6CA3">
          <w:pPr>
            <w:pStyle w:val="FC511AEDD38A46E29501D4D6685701CE"/>
          </w:pPr>
          <w:r w:rsidRPr="003E1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9E9FB875564ECCB6C5A5477FC6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CEE7-2A6C-4BA9-9BAC-23C2704A5081}"/>
      </w:docPartPr>
      <w:docPartBody>
        <w:p w:rsidR="00000000" w:rsidRDefault="009F6CA3" w:rsidP="009F6CA3">
          <w:pPr>
            <w:pStyle w:val="7B9E9FB875564ECCB6C5A5477FC67D8B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EBC5F679DB340D3B3FC95A7FB57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AAB5-03BC-464C-BEFB-163066CB5876}"/>
      </w:docPartPr>
      <w:docPartBody>
        <w:p w:rsidR="00000000" w:rsidRDefault="009F6CA3" w:rsidP="009F6CA3">
          <w:pPr>
            <w:pStyle w:val="7EBC5F679DB340D3B3FC95A7FB57FD5C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E0CB5829BD48447C855E30C27BD9F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1476-6B47-48F0-8B24-4528257D3AEA}"/>
      </w:docPartPr>
      <w:docPartBody>
        <w:p w:rsidR="00000000" w:rsidRDefault="009F6CA3" w:rsidP="009F6CA3">
          <w:pPr>
            <w:pStyle w:val="E0CB5829BD48447C855E30C27BD9F9B9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182C00ABA9214BB99F5483EDC3A3B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0E44-F4A0-49C5-BFE1-92D23EA59BA0}"/>
      </w:docPartPr>
      <w:docPartBody>
        <w:p w:rsidR="00000000" w:rsidRDefault="009F6CA3" w:rsidP="009F6CA3">
          <w:pPr>
            <w:pStyle w:val="182C00ABA9214BB99F5483EDC3A3BA7F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994CA75DAF5451B802DF6B7DC8C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DB517-8882-42A5-8C47-2CA6277CF4BA}"/>
      </w:docPartPr>
      <w:docPartBody>
        <w:p w:rsidR="00000000" w:rsidRDefault="009F6CA3" w:rsidP="009F6CA3">
          <w:pPr>
            <w:pStyle w:val="F994CA75DAF5451B802DF6B7DC8C6AD7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D777AC8C3BD49499B36DDB4D7434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8AD1-609C-4FD4-8F9F-F3962B5F2B21}"/>
      </w:docPartPr>
      <w:docPartBody>
        <w:p w:rsidR="00000000" w:rsidRDefault="009F6CA3" w:rsidP="009F6CA3">
          <w:pPr>
            <w:pStyle w:val="9D777AC8C3BD49499B36DDB4D7434392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B5F261961064B1AA257EF33B4027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C561-BE0E-4F90-9139-C3FDB9A9FDC6}"/>
      </w:docPartPr>
      <w:docPartBody>
        <w:p w:rsidR="00000000" w:rsidRDefault="009F6CA3" w:rsidP="009F6CA3">
          <w:pPr>
            <w:pStyle w:val="FB5F261961064B1AA257EF33B4027A0F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713E73E5334491ABF7F31BA0843A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8985E-E23D-48C2-8F56-E92F5A69A079}"/>
      </w:docPartPr>
      <w:docPartBody>
        <w:p w:rsidR="00000000" w:rsidRDefault="009F6CA3" w:rsidP="009F6CA3">
          <w:pPr>
            <w:pStyle w:val="D713E73E5334491ABF7F31BA0843AA59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5A0D848E9954DFEBCA1062ABFB72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4E5A5-2AB0-4B60-96EF-4D0AF5111936}"/>
      </w:docPartPr>
      <w:docPartBody>
        <w:p w:rsidR="00000000" w:rsidRDefault="009F6CA3" w:rsidP="009F6CA3">
          <w:pPr>
            <w:pStyle w:val="35A0D848E9954DFEBCA1062ABFB72EE1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F73E5CB10D0344FC9096EF127279A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4B553-69FE-491C-B776-1B5CAD5F6D1C}"/>
      </w:docPartPr>
      <w:docPartBody>
        <w:p w:rsidR="00000000" w:rsidRDefault="009F6CA3" w:rsidP="009F6CA3">
          <w:pPr>
            <w:pStyle w:val="F73E5CB10D0344FC9096EF127279A850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6E4904CC1D7241B0A83A072CB5328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8B14F-A21C-4862-ACFD-19E913F1E502}"/>
      </w:docPartPr>
      <w:docPartBody>
        <w:p w:rsidR="00000000" w:rsidRDefault="009F6CA3" w:rsidP="009F6CA3">
          <w:pPr>
            <w:pStyle w:val="6E4904CC1D7241B0A83A072CB53281C6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68B304118D61445D925BEE20F58D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E7B28-8F2D-49EB-A429-A3E26E8F6477}"/>
      </w:docPartPr>
      <w:docPartBody>
        <w:p w:rsidR="00000000" w:rsidRDefault="009F6CA3" w:rsidP="009F6CA3">
          <w:pPr>
            <w:pStyle w:val="68B304118D61445D925BEE20F58D5146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A99B7BCC7FE4544AE9C31F76FA8B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0FDE-0C63-42BF-9200-3476A3F2AA12}"/>
      </w:docPartPr>
      <w:docPartBody>
        <w:p w:rsidR="00000000" w:rsidRDefault="009F6CA3" w:rsidP="009F6CA3">
          <w:pPr>
            <w:pStyle w:val="DA99B7BCC7FE4544AE9C31F76FA8B71B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27A08AA86119496E8EBCB57D5CD3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5F5A-84D1-492D-BB7C-734291AB9178}"/>
      </w:docPartPr>
      <w:docPartBody>
        <w:p w:rsidR="00000000" w:rsidRDefault="009F6CA3" w:rsidP="009F6CA3">
          <w:pPr>
            <w:pStyle w:val="27A08AA86119496E8EBCB57D5CD3941C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261E10319DB445F88A0AA2259B2EF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BAB0D-BEB8-4860-97D8-432741F77B4F}"/>
      </w:docPartPr>
      <w:docPartBody>
        <w:p w:rsidR="00000000" w:rsidRDefault="009F6CA3" w:rsidP="009F6CA3">
          <w:pPr>
            <w:pStyle w:val="261E10319DB445F88A0AA2259B2EF4F8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2F75149C2DE47079D37A7E26965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80AF9-A9FF-463A-A539-2E569E83BA27}"/>
      </w:docPartPr>
      <w:docPartBody>
        <w:p w:rsidR="00000000" w:rsidRDefault="009F6CA3" w:rsidP="009F6CA3">
          <w:pPr>
            <w:pStyle w:val="72F75149C2DE47079D37A7E26965832C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20465CAB50846259D4C5BE64C825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4A678-B3D3-40E5-9F23-FDCE63082175}"/>
      </w:docPartPr>
      <w:docPartBody>
        <w:p w:rsidR="00000000" w:rsidRDefault="009F6CA3" w:rsidP="009F6CA3">
          <w:pPr>
            <w:pStyle w:val="A20465CAB50846259D4C5BE64C8251B0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5AF825B47A148ABAB6C13FA8E64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87A9B-0611-4C9D-B350-BC12A195262C}"/>
      </w:docPartPr>
      <w:docPartBody>
        <w:p w:rsidR="00000000" w:rsidRDefault="009F6CA3" w:rsidP="009F6CA3">
          <w:pPr>
            <w:pStyle w:val="75AF825B47A148ABAB6C13FA8E64911B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00D0AD1FB5C4DA1B8FB30BE21C0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4C6B-55DC-4AAC-AC1A-5D92B60232B4}"/>
      </w:docPartPr>
      <w:docPartBody>
        <w:p w:rsidR="00000000" w:rsidRDefault="009F6CA3" w:rsidP="009F6CA3">
          <w:pPr>
            <w:pStyle w:val="000D0AD1FB5C4DA1B8FB30BE21C0C0AA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CA1050B83474B409FAC87EF0534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8F683-549F-4053-B980-6C969AE177B9}"/>
      </w:docPartPr>
      <w:docPartBody>
        <w:p w:rsidR="00000000" w:rsidRDefault="009F6CA3" w:rsidP="009F6CA3">
          <w:pPr>
            <w:pStyle w:val="DCA1050B83474B409FAC87EF0534AEC0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42D55578CEAF4EFEBD971C22DB5A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B266-5BD7-4BC1-B73B-A8854961D0E4}"/>
      </w:docPartPr>
      <w:docPartBody>
        <w:p w:rsidR="00000000" w:rsidRDefault="009F6CA3" w:rsidP="009F6CA3">
          <w:pPr>
            <w:pStyle w:val="42D55578CEAF4EFEBD971C22DB5A42FE"/>
          </w:pPr>
          <w:r w:rsidRPr="003E1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7C377607A346F1AD644EACC254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DD83E-E939-42AA-B4B7-C5FF5F26889A}"/>
      </w:docPartPr>
      <w:docPartBody>
        <w:p w:rsidR="00000000" w:rsidRDefault="009F6CA3" w:rsidP="009F6CA3">
          <w:pPr>
            <w:pStyle w:val="A37C377607A346F1AD644EACC254E10E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1E0B479C9FE4CFA9DE43AE6D50F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6E364-9DBE-4D6C-A4AE-4DBB77F0C32E}"/>
      </w:docPartPr>
      <w:docPartBody>
        <w:p w:rsidR="00000000" w:rsidRDefault="009F6CA3" w:rsidP="009F6CA3">
          <w:pPr>
            <w:pStyle w:val="71E0B479C9FE4CFA9DE43AE6D50F10FA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EB837E9B0C0F4B3DACAF459F59857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C918-1919-4D62-A3DC-8713FF4BA91A}"/>
      </w:docPartPr>
      <w:docPartBody>
        <w:p w:rsidR="00000000" w:rsidRDefault="009F6CA3" w:rsidP="009F6CA3">
          <w:pPr>
            <w:pStyle w:val="EB837E9B0C0F4B3DACAF459F59857AA2"/>
          </w:pPr>
          <w:r w:rsidRPr="000830AB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45123FAF8244BC99FB98BA0AC021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23BF4-ACFD-4324-8EA2-E84B198B9743}"/>
      </w:docPartPr>
      <w:docPartBody>
        <w:p w:rsidR="00000000" w:rsidRDefault="009F6CA3" w:rsidP="009F6CA3">
          <w:pPr>
            <w:pStyle w:val="545123FAF8244BC99FB98BA0AC021190"/>
          </w:pPr>
          <w:r w:rsidRPr="000830AB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BAD08-C076-4520-8D8F-D19F333B4C36}"/>
      </w:docPartPr>
      <w:docPartBody>
        <w:p w:rsidR="00000000" w:rsidRDefault="009F6CA3">
          <w:r w:rsidRPr="002B00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5"/>
    <w:rsid w:val="001A7CB7"/>
    <w:rsid w:val="006733BF"/>
    <w:rsid w:val="00822B30"/>
    <w:rsid w:val="008D7F85"/>
    <w:rsid w:val="009F6CA3"/>
    <w:rsid w:val="00D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A3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2E1D519FF7CB4670822A919F1318E108">
    <w:name w:val="2E1D519FF7CB4670822A919F1318E108"/>
    <w:rsid w:val="00822B30"/>
  </w:style>
  <w:style w:type="paragraph" w:customStyle="1" w:styleId="6DDC4F56F6B34E459CEFA89BE68CD5FC">
    <w:name w:val="6DDC4F56F6B34E459CEFA89BE68CD5FC"/>
    <w:rsid w:val="00822B30"/>
  </w:style>
  <w:style w:type="paragraph" w:customStyle="1" w:styleId="5E03E8AFB78744369324A9AA8D4BAEBC">
    <w:name w:val="5E03E8AFB78744369324A9AA8D4BAEBC"/>
    <w:rsid w:val="00822B30"/>
  </w:style>
  <w:style w:type="paragraph" w:customStyle="1" w:styleId="2B304DF26BA64C98AA580A130C14F54B">
    <w:name w:val="2B304DF26BA64C98AA580A130C14F54B"/>
    <w:rsid w:val="00822B30"/>
  </w:style>
  <w:style w:type="paragraph" w:customStyle="1" w:styleId="4AAE7C5409C345359ED379CC4C04E2F0">
    <w:name w:val="4AAE7C5409C345359ED379CC4C04E2F0"/>
    <w:rsid w:val="009F6CA3"/>
    <w:rPr>
      <w:rFonts w:eastAsiaTheme="minorHAnsi"/>
      <w:lang w:eastAsia="en-US"/>
    </w:rPr>
  </w:style>
  <w:style w:type="paragraph" w:customStyle="1" w:styleId="6C21E0EA956C4E5F92F0A71AE3589A49">
    <w:name w:val="6C21E0EA956C4E5F92F0A71AE3589A49"/>
    <w:rsid w:val="009F6CA3"/>
    <w:rPr>
      <w:rFonts w:eastAsiaTheme="minorHAnsi"/>
      <w:lang w:eastAsia="en-US"/>
    </w:rPr>
  </w:style>
  <w:style w:type="paragraph" w:customStyle="1" w:styleId="FFEEBE01EF6044D293CCEF3C6A8FC9FE">
    <w:name w:val="FFEEBE01EF6044D293CCEF3C6A8FC9FE"/>
    <w:rsid w:val="009F6CA3"/>
    <w:rPr>
      <w:rFonts w:eastAsiaTheme="minorHAnsi"/>
      <w:lang w:eastAsia="en-US"/>
    </w:rPr>
  </w:style>
  <w:style w:type="paragraph" w:customStyle="1" w:styleId="3C3BC7239F2B4100BBDE34F4E480F146">
    <w:name w:val="3C3BC7239F2B4100BBDE34F4E480F146"/>
    <w:rsid w:val="009F6CA3"/>
    <w:rPr>
      <w:rFonts w:eastAsiaTheme="minorHAnsi"/>
      <w:lang w:eastAsia="en-US"/>
    </w:rPr>
  </w:style>
  <w:style w:type="paragraph" w:customStyle="1" w:styleId="691FA1ED8D9A4D26BE844F6F178634F5">
    <w:name w:val="691FA1ED8D9A4D26BE844F6F178634F5"/>
    <w:rsid w:val="009F6CA3"/>
    <w:rPr>
      <w:rFonts w:eastAsiaTheme="minorHAnsi"/>
      <w:lang w:eastAsia="en-US"/>
    </w:rPr>
  </w:style>
  <w:style w:type="paragraph" w:customStyle="1" w:styleId="1C9396DDF2484676B9F2CDBFBC13C29F">
    <w:name w:val="1C9396DDF2484676B9F2CDBFBC13C29F"/>
    <w:rsid w:val="009F6CA3"/>
    <w:rPr>
      <w:rFonts w:eastAsiaTheme="minorHAnsi"/>
      <w:lang w:eastAsia="en-US"/>
    </w:rPr>
  </w:style>
  <w:style w:type="paragraph" w:customStyle="1" w:styleId="915587853F7B494CA4637565DA0F7F13">
    <w:name w:val="915587853F7B494CA4637565DA0F7F13"/>
    <w:rsid w:val="009F6CA3"/>
    <w:rPr>
      <w:rFonts w:eastAsiaTheme="minorHAnsi"/>
      <w:lang w:eastAsia="en-US"/>
    </w:rPr>
  </w:style>
  <w:style w:type="paragraph" w:customStyle="1" w:styleId="14EC048186C842D083D8DF251D1D3FF9">
    <w:name w:val="14EC048186C842D083D8DF251D1D3FF9"/>
    <w:rsid w:val="009F6CA3"/>
    <w:rPr>
      <w:rFonts w:eastAsiaTheme="minorHAnsi"/>
      <w:lang w:eastAsia="en-US"/>
    </w:rPr>
  </w:style>
  <w:style w:type="paragraph" w:customStyle="1" w:styleId="36F6CE8DD92B4A19844F9B32DFE7D341">
    <w:name w:val="36F6CE8DD92B4A19844F9B32DFE7D341"/>
    <w:rsid w:val="009F6CA3"/>
    <w:rPr>
      <w:rFonts w:eastAsiaTheme="minorHAnsi"/>
      <w:lang w:eastAsia="en-US"/>
    </w:rPr>
  </w:style>
  <w:style w:type="paragraph" w:customStyle="1" w:styleId="EE03EC2008754D1599F41BE4331F4D8B">
    <w:name w:val="EE03EC2008754D1599F41BE4331F4D8B"/>
    <w:rsid w:val="009F6CA3"/>
    <w:rPr>
      <w:rFonts w:eastAsiaTheme="minorHAnsi"/>
      <w:lang w:eastAsia="en-US"/>
    </w:rPr>
  </w:style>
  <w:style w:type="paragraph" w:customStyle="1" w:styleId="77AA258BD4894C5AADA723120975C3DE">
    <w:name w:val="77AA258BD4894C5AADA723120975C3DE"/>
    <w:rsid w:val="009F6CA3"/>
    <w:rPr>
      <w:rFonts w:eastAsiaTheme="minorHAnsi"/>
      <w:lang w:eastAsia="en-US"/>
    </w:rPr>
  </w:style>
  <w:style w:type="paragraph" w:customStyle="1" w:styleId="576A4F3345D046D29F1C461E6B150B57">
    <w:name w:val="576A4F3345D046D29F1C461E6B150B57"/>
    <w:rsid w:val="009F6CA3"/>
    <w:rPr>
      <w:rFonts w:eastAsiaTheme="minorHAnsi"/>
      <w:lang w:eastAsia="en-US"/>
    </w:rPr>
  </w:style>
  <w:style w:type="paragraph" w:customStyle="1" w:styleId="D71F5E3A9BDF4074A6218C94E7AFA54C">
    <w:name w:val="D71F5E3A9BDF4074A6218C94E7AFA54C"/>
    <w:rsid w:val="009F6CA3"/>
    <w:rPr>
      <w:rFonts w:eastAsiaTheme="minorHAnsi"/>
      <w:lang w:eastAsia="en-US"/>
    </w:rPr>
  </w:style>
  <w:style w:type="paragraph" w:customStyle="1" w:styleId="B8DA1B3149C8439990BE5D7D5ED9CDA2">
    <w:name w:val="B8DA1B3149C8439990BE5D7D5ED9CDA2"/>
    <w:rsid w:val="009F6CA3"/>
    <w:rPr>
      <w:rFonts w:eastAsiaTheme="minorHAnsi"/>
      <w:lang w:eastAsia="en-US"/>
    </w:rPr>
  </w:style>
  <w:style w:type="paragraph" w:customStyle="1" w:styleId="03D6AC2AE25C4F9CBDB2D2377FFD29ED">
    <w:name w:val="03D6AC2AE25C4F9CBDB2D2377FFD29ED"/>
    <w:rsid w:val="009F6CA3"/>
    <w:rPr>
      <w:rFonts w:eastAsiaTheme="minorHAnsi"/>
      <w:lang w:eastAsia="en-US"/>
    </w:rPr>
  </w:style>
  <w:style w:type="paragraph" w:customStyle="1" w:styleId="E72FF4FFC8384EAD8F6907F3F4B281B9">
    <w:name w:val="E72FF4FFC8384EAD8F6907F3F4B281B9"/>
    <w:rsid w:val="009F6CA3"/>
    <w:rPr>
      <w:rFonts w:eastAsiaTheme="minorHAnsi"/>
      <w:lang w:eastAsia="en-US"/>
    </w:rPr>
  </w:style>
  <w:style w:type="paragraph" w:customStyle="1" w:styleId="483BEC33A1B24CDDB52DD86A9B38061E">
    <w:name w:val="483BEC33A1B24CDDB52DD86A9B38061E"/>
    <w:rsid w:val="009F6CA3"/>
    <w:rPr>
      <w:rFonts w:eastAsiaTheme="minorHAnsi"/>
      <w:lang w:eastAsia="en-US"/>
    </w:rPr>
  </w:style>
  <w:style w:type="paragraph" w:customStyle="1" w:styleId="73C06966633E49BAADBBB1564D05A39B">
    <w:name w:val="73C06966633E49BAADBBB1564D05A39B"/>
    <w:rsid w:val="009F6CA3"/>
    <w:rPr>
      <w:rFonts w:eastAsiaTheme="minorHAnsi"/>
      <w:lang w:eastAsia="en-US"/>
    </w:rPr>
  </w:style>
  <w:style w:type="paragraph" w:customStyle="1" w:styleId="84DDAF345C62437789CF7AA868A06BF4">
    <w:name w:val="84DDAF345C62437789CF7AA868A06BF4"/>
    <w:rsid w:val="009F6CA3"/>
    <w:rPr>
      <w:rFonts w:eastAsiaTheme="minorHAnsi"/>
      <w:lang w:eastAsia="en-US"/>
    </w:rPr>
  </w:style>
  <w:style w:type="paragraph" w:customStyle="1" w:styleId="D109F55505A24F30BB7DC60126523ADF">
    <w:name w:val="D109F55505A24F30BB7DC60126523ADF"/>
    <w:rsid w:val="009F6CA3"/>
    <w:rPr>
      <w:rFonts w:eastAsiaTheme="minorHAnsi"/>
      <w:lang w:eastAsia="en-US"/>
    </w:rPr>
  </w:style>
  <w:style w:type="paragraph" w:customStyle="1" w:styleId="496DA7B9CFAA46F090C77F3BEAD4610A">
    <w:name w:val="496DA7B9CFAA46F090C77F3BEAD4610A"/>
    <w:rsid w:val="009F6CA3"/>
    <w:rPr>
      <w:rFonts w:eastAsiaTheme="minorHAnsi"/>
      <w:lang w:eastAsia="en-US"/>
    </w:rPr>
  </w:style>
  <w:style w:type="paragraph" w:customStyle="1" w:styleId="B1A291B6942445C7B24072A28B2A890B">
    <w:name w:val="B1A291B6942445C7B24072A28B2A890B"/>
    <w:rsid w:val="009F6CA3"/>
    <w:rPr>
      <w:rFonts w:eastAsiaTheme="minorHAnsi"/>
      <w:lang w:eastAsia="en-US"/>
    </w:rPr>
  </w:style>
  <w:style w:type="paragraph" w:customStyle="1" w:styleId="D700545A8CF84301A505BEBCE648600A">
    <w:name w:val="D700545A8CF84301A505BEBCE648600A"/>
    <w:rsid w:val="009F6CA3"/>
    <w:rPr>
      <w:rFonts w:eastAsiaTheme="minorHAnsi"/>
      <w:lang w:eastAsia="en-US"/>
    </w:rPr>
  </w:style>
  <w:style w:type="paragraph" w:customStyle="1" w:styleId="FAFD7F8C5A524603B87E31CECD05EBF2">
    <w:name w:val="FAFD7F8C5A524603B87E31CECD05EBF2"/>
    <w:rsid w:val="009F6CA3"/>
    <w:rPr>
      <w:rFonts w:eastAsiaTheme="minorHAnsi"/>
      <w:lang w:eastAsia="en-US"/>
    </w:rPr>
  </w:style>
  <w:style w:type="paragraph" w:customStyle="1" w:styleId="B58FB5360D1D4CA88D24D1F3F54C4A79">
    <w:name w:val="B58FB5360D1D4CA88D24D1F3F54C4A79"/>
    <w:rsid w:val="009F6CA3"/>
    <w:rPr>
      <w:rFonts w:eastAsiaTheme="minorHAnsi"/>
      <w:lang w:eastAsia="en-US"/>
    </w:rPr>
  </w:style>
  <w:style w:type="paragraph" w:customStyle="1" w:styleId="02417592FFAF498DB11F18307E651504">
    <w:name w:val="02417592FFAF498DB11F18307E651504"/>
    <w:rsid w:val="009F6CA3"/>
    <w:rPr>
      <w:rFonts w:eastAsiaTheme="minorHAnsi"/>
      <w:lang w:eastAsia="en-US"/>
    </w:rPr>
  </w:style>
  <w:style w:type="paragraph" w:customStyle="1" w:styleId="757F648C124546BA966402304009E862">
    <w:name w:val="757F648C124546BA966402304009E862"/>
    <w:rsid w:val="009F6CA3"/>
    <w:rPr>
      <w:rFonts w:eastAsiaTheme="minorHAnsi"/>
      <w:lang w:eastAsia="en-US"/>
    </w:rPr>
  </w:style>
  <w:style w:type="paragraph" w:customStyle="1" w:styleId="1EFCD9722EF94445B4429750D83F08F5">
    <w:name w:val="1EFCD9722EF94445B4429750D83F08F5"/>
    <w:rsid w:val="009F6CA3"/>
    <w:rPr>
      <w:rFonts w:eastAsiaTheme="minorHAnsi"/>
      <w:lang w:eastAsia="en-US"/>
    </w:rPr>
  </w:style>
  <w:style w:type="paragraph" w:customStyle="1" w:styleId="A63BC3F9ECA64E0B8045530940C5A4E5">
    <w:name w:val="A63BC3F9ECA64E0B8045530940C5A4E5"/>
    <w:rsid w:val="009F6CA3"/>
    <w:rPr>
      <w:rFonts w:eastAsiaTheme="minorHAnsi"/>
      <w:lang w:eastAsia="en-US"/>
    </w:rPr>
  </w:style>
  <w:style w:type="paragraph" w:customStyle="1" w:styleId="B73FD0DBF13643E9BF9A5498506A1231">
    <w:name w:val="B73FD0DBF13643E9BF9A5498506A1231"/>
    <w:rsid w:val="009F6CA3"/>
    <w:rPr>
      <w:rFonts w:eastAsiaTheme="minorHAnsi"/>
      <w:lang w:eastAsia="en-US"/>
    </w:rPr>
  </w:style>
  <w:style w:type="paragraph" w:customStyle="1" w:styleId="62EC315CF9B44A8D8D7A9B021D3A93E7">
    <w:name w:val="62EC315CF9B44A8D8D7A9B021D3A93E7"/>
    <w:rsid w:val="009F6CA3"/>
    <w:rPr>
      <w:rFonts w:eastAsiaTheme="minorHAnsi"/>
      <w:lang w:eastAsia="en-US"/>
    </w:rPr>
  </w:style>
  <w:style w:type="paragraph" w:customStyle="1" w:styleId="5AF215A5F30F4F1493E97E2B17FDAC07">
    <w:name w:val="5AF215A5F30F4F1493E97E2B17FDAC07"/>
    <w:rsid w:val="009F6CA3"/>
    <w:rPr>
      <w:rFonts w:eastAsiaTheme="minorHAnsi"/>
      <w:lang w:eastAsia="en-US"/>
    </w:rPr>
  </w:style>
  <w:style w:type="paragraph" w:customStyle="1" w:styleId="5BC13C28C317425A920BDB71B48BEED5">
    <w:name w:val="5BC13C28C317425A920BDB71B48BEED5"/>
    <w:rsid w:val="009F6CA3"/>
    <w:rPr>
      <w:rFonts w:eastAsiaTheme="minorHAnsi"/>
      <w:lang w:eastAsia="en-US"/>
    </w:rPr>
  </w:style>
  <w:style w:type="paragraph" w:customStyle="1" w:styleId="81E5DF84AB934DDFAF6F824FFAFFD847">
    <w:name w:val="81E5DF84AB934DDFAF6F824FFAFFD847"/>
    <w:rsid w:val="009F6CA3"/>
    <w:rPr>
      <w:rFonts w:eastAsiaTheme="minorHAnsi"/>
      <w:lang w:eastAsia="en-US"/>
    </w:rPr>
  </w:style>
  <w:style w:type="paragraph" w:customStyle="1" w:styleId="E6CE005E82C14D31BF96D1CDA9F7773F">
    <w:name w:val="E6CE005E82C14D31BF96D1CDA9F7773F"/>
    <w:rsid w:val="009F6CA3"/>
    <w:rPr>
      <w:rFonts w:eastAsiaTheme="minorHAnsi"/>
      <w:lang w:eastAsia="en-US"/>
    </w:rPr>
  </w:style>
  <w:style w:type="paragraph" w:customStyle="1" w:styleId="A0F11DBF878B41CFB4FBB9B62CD05EAB">
    <w:name w:val="A0F11DBF878B41CFB4FBB9B62CD05EAB"/>
    <w:rsid w:val="009F6CA3"/>
    <w:rPr>
      <w:rFonts w:eastAsiaTheme="minorHAnsi"/>
      <w:lang w:eastAsia="en-US"/>
    </w:rPr>
  </w:style>
  <w:style w:type="paragraph" w:customStyle="1" w:styleId="95306A14E52D4349B0208292F4913CC7">
    <w:name w:val="95306A14E52D4349B0208292F4913CC7"/>
    <w:rsid w:val="009F6CA3"/>
    <w:rPr>
      <w:rFonts w:eastAsiaTheme="minorHAnsi"/>
      <w:lang w:eastAsia="en-US"/>
    </w:rPr>
  </w:style>
  <w:style w:type="paragraph" w:customStyle="1" w:styleId="869A763FF2FA4C54B1539973DCEB06C2">
    <w:name w:val="869A763FF2FA4C54B1539973DCEB06C2"/>
    <w:rsid w:val="009F6CA3"/>
    <w:rPr>
      <w:rFonts w:eastAsiaTheme="minorHAnsi"/>
      <w:lang w:eastAsia="en-US"/>
    </w:rPr>
  </w:style>
  <w:style w:type="paragraph" w:customStyle="1" w:styleId="7FE1233512C64BA0853A2529304C728A">
    <w:name w:val="7FE1233512C64BA0853A2529304C728A"/>
    <w:rsid w:val="009F6CA3"/>
    <w:rPr>
      <w:rFonts w:eastAsiaTheme="minorHAnsi"/>
      <w:lang w:eastAsia="en-US"/>
    </w:rPr>
  </w:style>
  <w:style w:type="paragraph" w:customStyle="1" w:styleId="79387DF7D7F94B91A3929C10C5286F8D">
    <w:name w:val="79387DF7D7F94B91A3929C10C5286F8D"/>
    <w:rsid w:val="009F6CA3"/>
    <w:rPr>
      <w:rFonts w:eastAsiaTheme="minorHAnsi"/>
      <w:lang w:eastAsia="en-US"/>
    </w:rPr>
  </w:style>
  <w:style w:type="paragraph" w:customStyle="1" w:styleId="5F53D1462C36447BA15C7BC5EC6B3F2A">
    <w:name w:val="5F53D1462C36447BA15C7BC5EC6B3F2A"/>
    <w:rsid w:val="009F6CA3"/>
    <w:rPr>
      <w:rFonts w:eastAsiaTheme="minorHAnsi"/>
      <w:lang w:eastAsia="en-US"/>
    </w:rPr>
  </w:style>
  <w:style w:type="paragraph" w:customStyle="1" w:styleId="DB51E8DAEBD544F78F932EB36BF4589E">
    <w:name w:val="DB51E8DAEBD544F78F932EB36BF4589E"/>
    <w:rsid w:val="009F6CA3"/>
    <w:rPr>
      <w:rFonts w:eastAsiaTheme="minorHAnsi"/>
      <w:lang w:eastAsia="en-US"/>
    </w:rPr>
  </w:style>
  <w:style w:type="paragraph" w:customStyle="1" w:styleId="F1A4B0F55A52425BB4BB2CC8541ED4D3">
    <w:name w:val="F1A4B0F55A52425BB4BB2CC8541ED4D3"/>
    <w:rsid w:val="009F6CA3"/>
    <w:rPr>
      <w:rFonts w:eastAsiaTheme="minorHAnsi"/>
      <w:lang w:eastAsia="en-US"/>
    </w:rPr>
  </w:style>
  <w:style w:type="paragraph" w:customStyle="1" w:styleId="78B18FA136804DCF9BEC780FDDFA41BF">
    <w:name w:val="78B18FA136804DCF9BEC780FDDFA41BF"/>
    <w:rsid w:val="009F6CA3"/>
    <w:rPr>
      <w:rFonts w:eastAsiaTheme="minorHAnsi"/>
      <w:lang w:eastAsia="en-US"/>
    </w:rPr>
  </w:style>
  <w:style w:type="paragraph" w:customStyle="1" w:styleId="1F3775A3601E4EC5A1BE71FA053ADEF4">
    <w:name w:val="1F3775A3601E4EC5A1BE71FA053ADEF4"/>
    <w:rsid w:val="009F6CA3"/>
    <w:rPr>
      <w:rFonts w:eastAsiaTheme="minorHAnsi"/>
      <w:lang w:eastAsia="en-US"/>
    </w:rPr>
  </w:style>
  <w:style w:type="paragraph" w:customStyle="1" w:styleId="5200137CC86047B391B963E1C520B752">
    <w:name w:val="5200137CC86047B391B963E1C520B752"/>
    <w:rsid w:val="009F6CA3"/>
    <w:rPr>
      <w:rFonts w:eastAsiaTheme="minorHAnsi"/>
      <w:lang w:eastAsia="en-US"/>
    </w:rPr>
  </w:style>
  <w:style w:type="paragraph" w:customStyle="1" w:styleId="85B8409E209A4536A1E55899A7CFC6C4">
    <w:name w:val="85B8409E209A4536A1E55899A7CFC6C4"/>
    <w:rsid w:val="009F6CA3"/>
    <w:rPr>
      <w:rFonts w:eastAsiaTheme="minorHAnsi"/>
      <w:lang w:eastAsia="en-US"/>
    </w:rPr>
  </w:style>
  <w:style w:type="paragraph" w:customStyle="1" w:styleId="FC511AEDD38A46E29501D4D6685701CE">
    <w:name w:val="FC511AEDD38A46E29501D4D6685701CE"/>
    <w:rsid w:val="009F6CA3"/>
    <w:rPr>
      <w:rFonts w:eastAsiaTheme="minorHAnsi"/>
      <w:lang w:eastAsia="en-US"/>
    </w:rPr>
  </w:style>
  <w:style w:type="paragraph" w:customStyle="1" w:styleId="7B9E9FB875564ECCB6C5A5477FC67D8B">
    <w:name w:val="7B9E9FB875564ECCB6C5A5477FC67D8B"/>
    <w:rsid w:val="009F6CA3"/>
    <w:rPr>
      <w:rFonts w:eastAsiaTheme="minorHAnsi"/>
      <w:lang w:eastAsia="en-US"/>
    </w:rPr>
  </w:style>
  <w:style w:type="paragraph" w:customStyle="1" w:styleId="7EBC5F679DB340D3B3FC95A7FB57FD5C">
    <w:name w:val="7EBC5F679DB340D3B3FC95A7FB57FD5C"/>
    <w:rsid w:val="009F6CA3"/>
    <w:rPr>
      <w:rFonts w:eastAsiaTheme="minorHAnsi"/>
      <w:lang w:eastAsia="en-US"/>
    </w:rPr>
  </w:style>
  <w:style w:type="paragraph" w:customStyle="1" w:styleId="E0CB5829BD48447C855E30C27BD9F9B9">
    <w:name w:val="E0CB5829BD48447C855E30C27BD9F9B9"/>
    <w:rsid w:val="009F6CA3"/>
    <w:rPr>
      <w:rFonts w:eastAsiaTheme="minorHAnsi"/>
      <w:lang w:eastAsia="en-US"/>
    </w:rPr>
  </w:style>
  <w:style w:type="paragraph" w:customStyle="1" w:styleId="182C00ABA9214BB99F5483EDC3A3BA7F">
    <w:name w:val="182C00ABA9214BB99F5483EDC3A3BA7F"/>
    <w:rsid w:val="009F6CA3"/>
    <w:rPr>
      <w:rFonts w:eastAsiaTheme="minorHAnsi"/>
      <w:lang w:eastAsia="en-US"/>
    </w:rPr>
  </w:style>
  <w:style w:type="paragraph" w:customStyle="1" w:styleId="F994CA75DAF5451B802DF6B7DC8C6AD7">
    <w:name w:val="F994CA75DAF5451B802DF6B7DC8C6AD7"/>
    <w:rsid w:val="009F6CA3"/>
    <w:rPr>
      <w:rFonts w:eastAsiaTheme="minorHAnsi"/>
      <w:lang w:eastAsia="en-US"/>
    </w:rPr>
  </w:style>
  <w:style w:type="paragraph" w:customStyle="1" w:styleId="9D777AC8C3BD49499B36DDB4D7434392">
    <w:name w:val="9D777AC8C3BD49499B36DDB4D7434392"/>
    <w:rsid w:val="009F6CA3"/>
    <w:rPr>
      <w:rFonts w:eastAsiaTheme="minorHAnsi"/>
      <w:lang w:eastAsia="en-US"/>
    </w:rPr>
  </w:style>
  <w:style w:type="paragraph" w:customStyle="1" w:styleId="FB5F261961064B1AA257EF33B4027A0F">
    <w:name w:val="FB5F261961064B1AA257EF33B4027A0F"/>
    <w:rsid w:val="009F6CA3"/>
    <w:rPr>
      <w:rFonts w:eastAsiaTheme="minorHAnsi"/>
      <w:lang w:eastAsia="en-US"/>
    </w:rPr>
  </w:style>
  <w:style w:type="paragraph" w:customStyle="1" w:styleId="D713E73E5334491ABF7F31BA0843AA59">
    <w:name w:val="D713E73E5334491ABF7F31BA0843AA59"/>
    <w:rsid w:val="009F6CA3"/>
    <w:rPr>
      <w:rFonts w:eastAsiaTheme="minorHAnsi"/>
      <w:lang w:eastAsia="en-US"/>
    </w:rPr>
  </w:style>
  <w:style w:type="paragraph" w:customStyle="1" w:styleId="35A0D848E9954DFEBCA1062ABFB72EE1">
    <w:name w:val="35A0D848E9954DFEBCA1062ABFB72EE1"/>
    <w:rsid w:val="009F6CA3"/>
    <w:rPr>
      <w:rFonts w:eastAsiaTheme="minorHAnsi"/>
      <w:lang w:eastAsia="en-US"/>
    </w:rPr>
  </w:style>
  <w:style w:type="paragraph" w:customStyle="1" w:styleId="F73E5CB10D0344FC9096EF127279A850">
    <w:name w:val="F73E5CB10D0344FC9096EF127279A850"/>
    <w:rsid w:val="009F6CA3"/>
    <w:rPr>
      <w:rFonts w:eastAsiaTheme="minorHAnsi"/>
      <w:lang w:eastAsia="en-US"/>
    </w:rPr>
  </w:style>
  <w:style w:type="paragraph" w:customStyle="1" w:styleId="6E4904CC1D7241B0A83A072CB53281C6">
    <w:name w:val="6E4904CC1D7241B0A83A072CB53281C6"/>
    <w:rsid w:val="009F6CA3"/>
    <w:rPr>
      <w:rFonts w:eastAsiaTheme="minorHAnsi"/>
      <w:lang w:eastAsia="en-US"/>
    </w:rPr>
  </w:style>
  <w:style w:type="paragraph" w:customStyle="1" w:styleId="68B304118D61445D925BEE20F58D5146">
    <w:name w:val="68B304118D61445D925BEE20F58D5146"/>
    <w:rsid w:val="009F6CA3"/>
    <w:rPr>
      <w:rFonts w:eastAsiaTheme="minorHAnsi"/>
      <w:lang w:eastAsia="en-US"/>
    </w:rPr>
  </w:style>
  <w:style w:type="paragraph" w:customStyle="1" w:styleId="DA99B7BCC7FE4544AE9C31F76FA8B71B">
    <w:name w:val="DA99B7BCC7FE4544AE9C31F76FA8B71B"/>
    <w:rsid w:val="009F6CA3"/>
    <w:rPr>
      <w:rFonts w:eastAsiaTheme="minorHAnsi"/>
      <w:lang w:eastAsia="en-US"/>
    </w:rPr>
  </w:style>
  <w:style w:type="paragraph" w:customStyle="1" w:styleId="27A08AA86119496E8EBCB57D5CD3941C">
    <w:name w:val="27A08AA86119496E8EBCB57D5CD3941C"/>
    <w:rsid w:val="009F6CA3"/>
    <w:rPr>
      <w:rFonts w:eastAsiaTheme="minorHAnsi"/>
      <w:lang w:eastAsia="en-US"/>
    </w:rPr>
  </w:style>
  <w:style w:type="paragraph" w:customStyle="1" w:styleId="261E10319DB445F88A0AA2259B2EF4F8">
    <w:name w:val="261E10319DB445F88A0AA2259B2EF4F8"/>
    <w:rsid w:val="009F6CA3"/>
    <w:rPr>
      <w:rFonts w:eastAsiaTheme="minorHAnsi"/>
      <w:lang w:eastAsia="en-US"/>
    </w:rPr>
  </w:style>
  <w:style w:type="paragraph" w:customStyle="1" w:styleId="72F75149C2DE47079D37A7E26965832C">
    <w:name w:val="72F75149C2DE47079D37A7E26965832C"/>
    <w:rsid w:val="009F6CA3"/>
    <w:rPr>
      <w:rFonts w:eastAsiaTheme="minorHAnsi"/>
      <w:lang w:eastAsia="en-US"/>
    </w:rPr>
  </w:style>
  <w:style w:type="paragraph" w:customStyle="1" w:styleId="A20465CAB50846259D4C5BE64C8251B0">
    <w:name w:val="A20465CAB50846259D4C5BE64C8251B0"/>
    <w:rsid w:val="009F6CA3"/>
    <w:rPr>
      <w:rFonts w:eastAsiaTheme="minorHAnsi"/>
      <w:lang w:eastAsia="en-US"/>
    </w:rPr>
  </w:style>
  <w:style w:type="paragraph" w:customStyle="1" w:styleId="75AF825B47A148ABAB6C13FA8E64911B">
    <w:name w:val="75AF825B47A148ABAB6C13FA8E64911B"/>
    <w:rsid w:val="009F6CA3"/>
    <w:rPr>
      <w:rFonts w:eastAsiaTheme="minorHAnsi"/>
      <w:lang w:eastAsia="en-US"/>
    </w:rPr>
  </w:style>
  <w:style w:type="paragraph" w:customStyle="1" w:styleId="000D0AD1FB5C4DA1B8FB30BE21C0C0AA">
    <w:name w:val="000D0AD1FB5C4DA1B8FB30BE21C0C0AA"/>
    <w:rsid w:val="009F6CA3"/>
    <w:rPr>
      <w:rFonts w:eastAsiaTheme="minorHAnsi"/>
      <w:lang w:eastAsia="en-US"/>
    </w:rPr>
  </w:style>
  <w:style w:type="paragraph" w:customStyle="1" w:styleId="DCA1050B83474B409FAC87EF0534AEC0">
    <w:name w:val="DCA1050B83474B409FAC87EF0534AEC0"/>
    <w:rsid w:val="009F6CA3"/>
    <w:rPr>
      <w:rFonts w:eastAsiaTheme="minorHAnsi"/>
      <w:lang w:eastAsia="en-US"/>
    </w:rPr>
  </w:style>
  <w:style w:type="paragraph" w:customStyle="1" w:styleId="42D55578CEAF4EFEBD971C22DB5A42FE">
    <w:name w:val="42D55578CEAF4EFEBD971C22DB5A42FE"/>
    <w:rsid w:val="009F6CA3"/>
    <w:rPr>
      <w:rFonts w:eastAsiaTheme="minorHAnsi"/>
      <w:lang w:eastAsia="en-US"/>
    </w:rPr>
  </w:style>
  <w:style w:type="paragraph" w:customStyle="1" w:styleId="A37C377607A346F1AD644EACC254E10E">
    <w:name w:val="A37C377607A346F1AD644EACC254E10E"/>
    <w:rsid w:val="009F6CA3"/>
    <w:rPr>
      <w:rFonts w:eastAsiaTheme="minorHAnsi"/>
      <w:lang w:eastAsia="en-US"/>
    </w:rPr>
  </w:style>
  <w:style w:type="paragraph" w:customStyle="1" w:styleId="71E0B479C9FE4CFA9DE43AE6D50F10FA">
    <w:name w:val="71E0B479C9FE4CFA9DE43AE6D50F10FA"/>
    <w:rsid w:val="009F6CA3"/>
    <w:rPr>
      <w:rFonts w:eastAsiaTheme="minorHAnsi"/>
      <w:lang w:eastAsia="en-US"/>
    </w:rPr>
  </w:style>
  <w:style w:type="paragraph" w:customStyle="1" w:styleId="EB837E9B0C0F4B3DACAF459F59857AA2">
    <w:name w:val="EB837E9B0C0F4B3DACAF459F59857AA2"/>
    <w:rsid w:val="009F6CA3"/>
    <w:rPr>
      <w:rFonts w:eastAsiaTheme="minorHAnsi"/>
      <w:lang w:eastAsia="en-US"/>
    </w:rPr>
  </w:style>
  <w:style w:type="paragraph" w:customStyle="1" w:styleId="545123FAF8244BC99FB98BA0AC021190">
    <w:name w:val="545123FAF8244BC99FB98BA0AC021190"/>
    <w:rsid w:val="009F6CA3"/>
    <w:rPr>
      <w:rFonts w:eastAsiaTheme="minorHAnsi"/>
      <w:lang w:eastAsia="en-US"/>
    </w:rPr>
  </w:style>
  <w:style w:type="paragraph" w:customStyle="1" w:styleId="B11040812AE5453BB983F36552E58E68">
    <w:name w:val="B11040812AE5453BB983F36552E58E68"/>
    <w:rsid w:val="009F6CA3"/>
    <w:rPr>
      <w:rFonts w:eastAsiaTheme="minorHAnsi"/>
      <w:lang w:eastAsia="en-US"/>
    </w:rPr>
  </w:style>
  <w:style w:type="paragraph" w:customStyle="1" w:styleId="B5BBD8BDB7664DBDBFA210E46FA2F770">
    <w:name w:val="B5BBD8BDB7664DBDBFA210E46FA2F770"/>
    <w:rsid w:val="009F6CA3"/>
    <w:rPr>
      <w:rFonts w:eastAsiaTheme="minorHAnsi"/>
      <w:lang w:eastAsia="en-US"/>
    </w:rPr>
  </w:style>
  <w:style w:type="paragraph" w:customStyle="1" w:styleId="75DC7EE3766D4337A4C7968C53A1CA5E">
    <w:name w:val="75DC7EE3766D4337A4C7968C53A1CA5E"/>
    <w:rsid w:val="009F6CA3"/>
    <w:rPr>
      <w:rFonts w:eastAsiaTheme="minorHAnsi"/>
      <w:lang w:eastAsia="en-US"/>
    </w:rPr>
  </w:style>
  <w:style w:type="paragraph" w:customStyle="1" w:styleId="1CDE8DE9F7744B17AF037E99C9D730A1">
    <w:name w:val="1CDE8DE9F7744B17AF037E99C9D730A1"/>
    <w:rsid w:val="009F6CA3"/>
    <w:rPr>
      <w:rFonts w:eastAsiaTheme="minorHAnsi"/>
      <w:lang w:eastAsia="en-US"/>
    </w:rPr>
  </w:style>
  <w:style w:type="paragraph" w:customStyle="1" w:styleId="A84E705CFD0B465088AC175298507B19">
    <w:name w:val="A84E705CFD0B465088AC175298507B19"/>
    <w:rsid w:val="009F6CA3"/>
    <w:rPr>
      <w:rFonts w:eastAsiaTheme="minorHAnsi"/>
      <w:lang w:eastAsia="en-US"/>
    </w:rPr>
  </w:style>
  <w:style w:type="paragraph" w:customStyle="1" w:styleId="1C6C5973F18F40568DF36A5B01D06F8A">
    <w:name w:val="1C6C5973F18F40568DF36A5B01D06F8A"/>
    <w:rsid w:val="009F6CA3"/>
    <w:rPr>
      <w:rFonts w:eastAsiaTheme="minorHAnsi"/>
      <w:lang w:eastAsia="en-US"/>
    </w:rPr>
  </w:style>
  <w:style w:type="paragraph" w:customStyle="1" w:styleId="CC46940BC1E4456BB0A415DFF4CFD97D">
    <w:name w:val="CC46940BC1E4456BB0A415DFF4CFD97D"/>
    <w:rsid w:val="009F6CA3"/>
    <w:rPr>
      <w:rFonts w:eastAsiaTheme="minorHAnsi"/>
      <w:lang w:eastAsia="en-US"/>
    </w:rPr>
  </w:style>
  <w:style w:type="paragraph" w:customStyle="1" w:styleId="32C6A70EEF174DC5B68815BAF2E15C1C">
    <w:name w:val="32C6A70EEF174DC5B68815BAF2E15C1C"/>
    <w:rsid w:val="009F6CA3"/>
    <w:rPr>
      <w:rFonts w:eastAsiaTheme="minorHAnsi"/>
      <w:lang w:eastAsia="en-US"/>
    </w:rPr>
  </w:style>
  <w:style w:type="paragraph" w:customStyle="1" w:styleId="4C5C5D76F3644149931469E312D93D93">
    <w:name w:val="4C5C5D76F3644149931469E312D93D93"/>
    <w:rsid w:val="009F6CA3"/>
    <w:rPr>
      <w:rFonts w:eastAsiaTheme="minorHAnsi"/>
      <w:lang w:eastAsia="en-US"/>
    </w:rPr>
  </w:style>
  <w:style w:type="paragraph" w:customStyle="1" w:styleId="415A2FE593D845138067018A0FFEFE78">
    <w:name w:val="415A2FE593D845138067018A0FFEFE78"/>
    <w:rsid w:val="009F6CA3"/>
    <w:rPr>
      <w:rFonts w:eastAsiaTheme="minorHAnsi"/>
      <w:lang w:eastAsia="en-US"/>
    </w:rPr>
  </w:style>
  <w:style w:type="paragraph" w:customStyle="1" w:styleId="CE0833E5092E4459B18788F909A65A1A">
    <w:name w:val="CE0833E5092E4459B18788F909A65A1A"/>
    <w:rsid w:val="009F6CA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A3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2E1D519FF7CB4670822A919F1318E108">
    <w:name w:val="2E1D519FF7CB4670822A919F1318E108"/>
    <w:rsid w:val="00822B30"/>
  </w:style>
  <w:style w:type="paragraph" w:customStyle="1" w:styleId="6DDC4F56F6B34E459CEFA89BE68CD5FC">
    <w:name w:val="6DDC4F56F6B34E459CEFA89BE68CD5FC"/>
    <w:rsid w:val="00822B30"/>
  </w:style>
  <w:style w:type="paragraph" w:customStyle="1" w:styleId="5E03E8AFB78744369324A9AA8D4BAEBC">
    <w:name w:val="5E03E8AFB78744369324A9AA8D4BAEBC"/>
    <w:rsid w:val="00822B30"/>
  </w:style>
  <w:style w:type="paragraph" w:customStyle="1" w:styleId="2B304DF26BA64C98AA580A130C14F54B">
    <w:name w:val="2B304DF26BA64C98AA580A130C14F54B"/>
    <w:rsid w:val="00822B30"/>
  </w:style>
  <w:style w:type="paragraph" w:customStyle="1" w:styleId="4AAE7C5409C345359ED379CC4C04E2F0">
    <w:name w:val="4AAE7C5409C345359ED379CC4C04E2F0"/>
    <w:rsid w:val="009F6CA3"/>
    <w:rPr>
      <w:rFonts w:eastAsiaTheme="minorHAnsi"/>
      <w:lang w:eastAsia="en-US"/>
    </w:rPr>
  </w:style>
  <w:style w:type="paragraph" w:customStyle="1" w:styleId="6C21E0EA956C4E5F92F0A71AE3589A49">
    <w:name w:val="6C21E0EA956C4E5F92F0A71AE3589A49"/>
    <w:rsid w:val="009F6CA3"/>
    <w:rPr>
      <w:rFonts w:eastAsiaTheme="minorHAnsi"/>
      <w:lang w:eastAsia="en-US"/>
    </w:rPr>
  </w:style>
  <w:style w:type="paragraph" w:customStyle="1" w:styleId="FFEEBE01EF6044D293CCEF3C6A8FC9FE">
    <w:name w:val="FFEEBE01EF6044D293CCEF3C6A8FC9FE"/>
    <w:rsid w:val="009F6CA3"/>
    <w:rPr>
      <w:rFonts w:eastAsiaTheme="minorHAnsi"/>
      <w:lang w:eastAsia="en-US"/>
    </w:rPr>
  </w:style>
  <w:style w:type="paragraph" w:customStyle="1" w:styleId="3C3BC7239F2B4100BBDE34F4E480F146">
    <w:name w:val="3C3BC7239F2B4100BBDE34F4E480F146"/>
    <w:rsid w:val="009F6CA3"/>
    <w:rPr>
      <w:rFonts w:eastAsiaTheme="minorHAnsi"/>
      <w:lang w:eastAsia="en-US"/>
    </w:rPr>
  </w:style>
  <w:style w:type="paragraph" w:customStyle="1" w:styleId="691FA1ED8D9A4D26BE844F6F178634F5">
    <w:name w:val="691FA1ED8D9A4D26BE844F6F178634F5"/>
    <w:rsid w:val="009F6CA3"/>
    <w:rPr>
      <w:rFonts w:eastAsiaTheme="minorHAnsi"/>
      <w:lang w:eastAsia="en-US"/>
    </w:rPr>
  </w:style>
  <w:style w:type="paragraph" w:customStyle="1" w:styleId="1C9396DDF2484676B9F2CDBFBC13C29F">
    <w:name w:val="1C9396DDF2484676B9F2CDBFBC13C29F"/>
    <w:rsid w:val="009F6CA3"/>
    <w:rPr>
      <w:rFonts w:eastAsiaTheme="minorHAnsi"/>
      <w:lang w:eastAsia="en-US"/>
    </w:rPr>
  </w:style>
  <w:style w:type="paragraph" w:customStyle="1" w:styleId="915587853F7B494CA4637565DA0F7F13">
    <w:name w:val="915587853F7B494CA4637565DA0F7F13"/>
    <w:rsid w:val="009F6CA3"/>
    <w:rPr>
      <w:rFonts w:eastAsiaTheme="minorHAnsi"/>
      <w:lang w:eastAsia="en-US"/>
    </w:rPr>
  </w:style>
  <w:style w:type="paragraph" w:customStyle="1" w:styleId="14EC048186C842D083D8DF251D1D3FF9">
    <w:name w:val="14EC048186C842D083D8DF251D1D3FF9"/>
    <w:rsid w:val="009F6CA3"/>
    <w:rPr>
      <w:rFonts w:eastAsiaTheme="minorHAnsi"/>
      <w:lang w:eastAsia="en-US"/>
    </w:rPr>
  </w:style>
  <w:style w:type="paragraph" w:customStyle="1" w:styleId="36F6CE8DD92B4A19844F9B32DFE7D341">
    <w:name w:val="36F6CE8DD92B4A19844F9B32DFE7D341"/>
    <w:rsid w:val="009F6CA3"/>
    <w:rPr>
      <w:rFonts w:eastAsiaTheme="minorHAnsi"/>
      <w:lang w:eastAsia="en-US"/>
    </w:rPr>
  </w:style>
  <w:style w:type="paragraph" w:customStyle="1" w:styleId="EE03EC2008754D1599F41BE4331F4D8B">
    <w:name w:val="EE03EC2008754D1599F41BE4331F4D8B"/>
    <w:rsid w:val="009F6CA3"/>
    <w:rPr>
      <w:rFonts w:eastAsiaTheme="minorHAnsi"/>
      <w:lang w:eastAsia="en-US"/>
    </w:rPr>
  </w:style>
  <w:style w:type="paragraph" w:customStyle="1" w:styleId="77AA258BD4894C5AADA723120975C3DE">
    <w:name w:val="77AA258BD4894C5AADA723120975C3DE"/>
    <w:rsid w:val="009F6CA3"/>
    <w:rPr>
      <w:rFonts w:eastAsiaTheme="minorHAnsi"/>
      <w:lang w:eastAsia="en-US"/>
    </w:rPr>
  </w:style>
  <w:style w:type="paragraph" w:customStyle="1" w:styleId="576A4F3345D046D29F1C461E6B150B57">
    <w:name w:val="576A4F3345D046D29F1C461E6B150B57"/>
    <w:rsid w:val="009F6CA3"/>
    <w:rPr>
      <w:rFonts w:eastAsiaTheme="minorHAnsi"/>
      <w:lang w:eastAsia="en-US"/>
    </w:rPr>
  </w:style>
  <w:style w:type="paragraph" w:customStyle="1" w:styleId="D71F5E3A9BDF4074A6218C94E7AFA54C">
    <w:name w:val="D71F5E3A9BDF4074A6218C94E7AFA54C"/>
    <w:rsid w:val="009F6CA3"/>
    <w:rPr>
      <w:rFonts w:eastAsiaTheme="minorHAnsi"/>
      <w:lang w:eastAsia="en-US"/>
    </w:rPr>
  </w:style>
  <w:style w:type="paragraph" w:customStyle="1" w:styleId="B8DA1B3149C8439990BE5D7D5ED9CDA2">
    <w:name w:val="B8DA1B3149C8439990BE5D7D5ED9CDA2"/>
    <w:rsid w:val="009F6CA3"/>
    <w:rPr>
      <w:rFonts w:eastAsiaTheme="minorHAnsi"/>
      <w:lang w:eastAsia="en-US"/>
    </w:rPr>
  </w:style>
  <w:style w:type="paragraph" w:customStyle="1" w:styleId="03D6AC2AE25C4F9CBDB2D2377FFD29ED">
    <w:name w:val="03D6AC2AE25C4F9CBDB2D2377FFD29ED"/>
    <w:rsid w:val="009F6CA3"/>
    <w:rPr>
      <w:rFonts w:eastAsiaTheme="minorHAnsi"/>
      <w:lang w:eastAsia="en-US"/>
    </w:rPr>
  </w:style>
  <w:style w:type="paragraph" w:customStyle="1" w:styleId="E72FF4FFC8384EAD8F6907F3F4B281B9">
    <w:name w:val="E72FF4FFC8384EAD8F6907F3F4B281B9"/>
    <w:rsid w:val="009F6CA3"/>
    <w:rPr>
      <w:rFonts w:eastAsiaTheme="minorHAnsi"/>
      <w:lang w:eastAsia="en-US"/>
    </w:rPr>
  </w:style>
  <w:style w:type="paragraph" w:customStyle="1" w:styleId="483BEC33A1B24CDDB52DD86A9B38061E">
    <w:name w:val="483BEC33A1B24CDDB52DD86A9B38061E"/>
    <w:rsid w:val="009F6CA3"/>
    <w:rPr>
      <w:rFonts w:eastAsiaTheme="minorHAnsi"/>
      <w:lang w:eastAsia="en-US"/>
    </w:rPr>
  </w:style>
  <w:style w:type="paragraph" w:customStyle="1" w:styleId="73C06966633E49BAADBBB1564D05A39B">
    <w:name w:val="73C06966633E49BAADBBB1564D05A39B"/>
    <w:rsid w:val="009F6CA3"/>
    <w:rPr>
      <w:rFonts w:eastAsiaTheme="minorHAnsi"/>
      <w:lang w:eastAsia="en-US"/>
    </w:rPr>
  </w:style>
  <w:style w:type="paragraph" w:customStyle="1" w:styleId="84DDAF345C62437789CF7AA868A06BF4">
    <w:name w:val="84DDAF345C62437789CF7AA868A06BF4"/>
    <w:rsid w:val="009F6CA3"/>
    <w:rPr>
      <w:rFonts w:eastAsiaTheme="minorHAnsi"/>
      <w:lang w:eastAsia="en-US"/>
    </w:rPr>
  </w:style>
  <w:style w:type="paragraph" w:customStyle="1" w:styleId="D109F55505A24F30BB7DC60126523ADF">
    <w:name w:val="D109F55505A24F30BB7DC60126523ADF"/>
    <w:rsid w:val="009F6CA3"/>
    <w:rPr>
      <w:rFonts w:eastAsiaTheme="minorHAnsi"/>
      <w:lang w:eastAsia="en-US"/>
    </w:rPr>
  </w:style>
  <w:style w:type="paragraph" w:customStyle="1" w:styleId="496DA7B9CFAA46F090C77F3BEAD4610A">
    <w:name w:val="496DA7B9CFAA46F090C77F3BEAD4610A"/>
    <w:rsid w:val="009F6CA3"/>
    <w:rPr>
      <w:rFonts w:eastAsiaTheme="minorHAnsi"/>
      <w:lang w:eastAsia="en-US"/>
    </w:rPr>
  </w:style>
  <w:style w:type="paragraph" w:customStyle="1" w:styleId="B1A291B6942445C7B24072A28B2A890B">
    <w:name w:val="B1A291B6942445C7B24072A28B2A890B"/>
    <w:rsid w:val="009F6CA3"/>
    <w:rPr>
      <w:rFonts w:eastAsiaTheme="minorHAnsi"/>
      <w:lang w:eastAsia="en-US"/>
    </w:rPr>
  </w:style>
  <w:style w:type="paragraph" w:customStyle="1" w:styleId="D700545A8CF84301A505BEBCE648600A">
    <w:name w:val="D700545A8CF84301A505BEBCE648600A"/>
    <w:rsid w:val="009F6CA3"/>
    <w:rPr>
      <w:rFonts w:eastAsiaTheme="minorHAnsi"/>
      <w:lang w:eastAsia="en-US"/>
    </w:rPr>
  </w:style>
  <w:style w:type="paragraph" w:customStyle="1" w:styleId="FAFD7F8C5A524603B87E31CECD05EBF2">
    <w:name w:val="FAFD7F8C5A524603B87E31CECD05EBF2"/>
    <w:rsid w:val="009F6CA3"/>
    <w:rPr>
      <w:rFonts w:eastAsiaTheme="minorHAnsi"/>
      <w:lang w:eastAsia="en-US"/>
    </w:rPr>
  </w:style>
  <w:style w:type="paragraph" w:customStyle="1" w:styleId="B58FB5360D1D4CA88D24D1F3F54C4A79">
    <w:name w:val="B58FB5360D1D4CA88D24D1F3F54C4A79"/>
    <w:rsid w:val="009F6CA3"/>
    <w:rPr>
      <w:rFonts w:eastAsiaTheme="minorHAnsi"/>
      <w:lang w:eastAsia="en-US"/>
    </w:rPr>
  </w:style>
  <w:style w:type="paragraph" w:customStyle="1" w:styleId="02417592FFAF498DB11F18307E651504">
    <w:name w:val="02417592FFAF498DB11F18307E651504"/>
    <w:rsid w:val="009F6CA3"/>
    <w:rPr>
      <w:rFonts w:eastAsiaTheme="minorHAnsi"/>
      <w:lang w:eastAsia="en-US"/>
    </w:rPr>
  </w:style>
  <w:style w:type="paragraph" w:customStyle="1" w:styleId="757F648C124546BA966402304009E862">
    <w:name w:val="757F648C124546BA966402304009E862"/>
    <w:rsid w:val="009F6CA3"/>
    <w:rPr>
      <w:rFonts w:eastAsiaTheme="minorHAnsi"/>
      <w:lang w:eastAsia="en-US"/>
    </w:rPr>
  </w:style>
  <w:style w:type="paragraph" w:customStyle="1" w:styleId="1EFCD9722EF94445B4429750D83F08F5">
    <w:name w:val="1EFCD9722EF94445B4429750D83F08F5"/>
    <w:rsid w:val="009F6CA3"/>
    <w:rPr>
      <w:rFonts w:eastAsiaTheme="minorHAnsi"/>
      <w:lang w:eastAsia="en-US"/>
    </w:rPr>
  </w:style>
  <w:style w:type="paragraph" w:customStyle="1" w:styleId="A63BC3F9ECA64E0B8045530940C5A4E5">
    <w:name w:val="A63BC3F9ECA64E0B8045530940C5A4E5"/>
    <w:rsid w:val="009F6CA3"/>
    <w:rPr>
      <w:rFonts w:eastAsiaTheme="minorHAnsi"/>
      <w:lang w:eastAsia="en-US"/>
    </w:rPr>
  </w:style>
  <w:style w:type="paragraph" w:customStyle="1" w:styleId="B73FD0DBF13643E9BF9A5498506A1231">
    <w:name w:val="B73FD0DBF13643E9BF9A5498506A1231"/>
    <w:rsid w:val="009F6CA3"/>
    <w:rPr>
      <w:rFonts w:eastAsiaTheme="minorHAnsi"/>
      <w:lang w:eastAsia="en-US"/>
    </w:rPr>
  </w:style>
  <w:style w:type="paragraph" w:customStyle="1" w:styleId="62EC315CF9B44A8D8D7A9B021D3A93E7">
    <w:name w:val="62EC315CF9B44A8D8D7A9B021D3A93E7"/>
    <w:rsid w:val="009F6CA3"/>
    <w:rPr>
      <w:rFonts w:eastAsiaTheme="minorHAnsi"/>
      <w:lang w:eastAsia="en-US"/>
    </w:rPr>
  </w:style>
  <w:style w:type="paragraph" w:customStyle="1" w:styleId="5AF215A5F30F4F1493E97E2B17FDAC07">
    <w:name w:val="5AF215A5F30F4F1493E97E2B17FDAC07"/>
    <w:rsid w:val="009F6CA3"/>
    <w:rPr>
      <w:rFonts w:eastAsiaTheme="minorHAnsi"/>
      <w:lang w:eastAsia="en-US"/>
    </w:rPr>
  </w:style>
  <w:style w:type="paragraph" w:customStyle="1" w:styleId="5BC13C28C317425A920BDB71B48BEED5">
    <w:name w:val="5BC13C28C317425A920BDB71B48BEED5"/>
    <w:rsid w:val="009F6CA3"/>
    <w:rPr>
      <w:rFonts w:eastAsiaTheme="minorHAnsi"/>
      <w:lang w:eastAsia="en-US"/>
    </w:rPr>
  </w:style>
  <w:style w:type="paragraph" w:customStyle="1" w:styleId="81E5DF84AB934DDFAF6F824FFAFFD847">
    <w:name w:val="81E5DF84AB934DDFAF6F824FFAFFD847"/>
    <w:rsid w:val="009F6CA3"/>
    <w:rPr>
      <w:rFonts w:eastAsiaTheme="minorHAnsi"/>
      <w:lang w:eastAsia="en-US"/>
    </w:rPr>
  </w:style>
  <w:style w:type="paragraph" w:customStyle="1" w:styleId="E6CE005E82C14D31BF96D1CDA9F7773F">
    <w:name w:val="E6CE005E82C14D31BF96D1CDA9F7773F"/>
    <w:rsid w:val="009F6CA3"/>
    <w:rPr>
      <w:rFonts w:eastAsiaTheme="minorHAnsi"/>
      <w:lang w:eastAsia="en-US"/>
    </w:rPr>
  </w:style>
  <w:style w:type="paragraph" w:customStyle="1" w:styleId="A0F11DBF878B41CFB4FBB9B62CD05EAB">
    <w:name w:val="A0F11DBF878B41CFB4FBB9B62CD05EAB"/>
    <w:rsid w:val="009F6CA3"/>
    <w:rPr>
      <w:rFonts w:eastAsiaTheme="minorHAnsi"/>
      <w:lang w:eastAsia="en-US"/>
    </w:rPr>
  </w:style>
  <w:style w:type="paragraph" w:customStyle="1" w:styleId="95306A14E52D4349B0208292F4913CC7">
    <w:name w:val="95306A14E52D4349B0208292F4913CC7"/>
    <w:rsid w:val="009F6CA3"/>
    <w:rPr>
      <w:rFonts w:eastAsiaTheme="minorHAnsi"/>
      <w:lang w:eastAsia="en-US"/>
    </w:rPr>
  </w:style>
  <w:style w:type="paragraph" w:customStyle="1" w:styleId="869A763FF2FA4C54B1539973DCEB06C2">
    <w:name w:val="869A763FF2FA4C54B1539973DCEB06C2"/>
    <w:rsid w:val="009F6CA3"/>
    <w:rPr>
      <w:rFonts w:eastAsiaTheme="minorHAnsi"/>
      <w:lang w:eastAsia="en-US"/>
    </w:rPr>
  </w:style>
  <w:style w:type="paragraph" w:customStyle="1" w:styleId="7FE1233512C64BA0853A2529304C728A">
    <w:name w:val="7FE1233512C64BA0853A2529304C728A"/>
    <w:rsid w:val="009F6CA3"/>
    <w:rPr>
      <w:rFonts w:eastAsiaTheme="minorHAnsi"/>
      <w:lang w:eastAsia="en-US"/>
    </w:rPr>
  </w:style>
  <w:style w:type="paragraph" w:customStyle="1" w:styleId="79387DF7D7F94B91A3929C10C5286F8D">
    <w:name w:val="79387DF7D7F94B91A3929C10C5286F8D"/>
    <w:rsid w:val="009F6CA3"/>
    <w:rPr>
      <w:rFonts w:eastAsiaTheme="minorHAnsi"/>
      <w:lang w:eastAsia="en-US"/>
    </w:rPr>
  </w:style>
  <w:style w:type="paragraph" w:customStyle="1" w:styleId="5F53D1462C36447BA15C7BC5EC6B3F2A">
    <w:name w:val="5F53D1462C36447BA15C7BC5EC6B3F2A"/>
    <w:rsid w:val="009F6CA3"/>
    <w:rPr>
      <w:rFonts w:eastAsiaTheme="minorHAnsi"/>
      <w:lang w:eastAsia="en-US"/>
    </w:rPr>
  </w:style>
  <w:style w:type="paragraph" w:customStyle="1" w:styleId="DB51E8DAEBD544F78F932EB36BF4589E">
    <w:name w:val="DB51E8DAEBD544F78F932EB36BF4589E"/>
    <w:rsid w:val="009F6CA3"/>
    <w:rPr>
      <w:rFonts w:eastAsiaTheme="minorHAnsi"/>
      <w:lang w:eastAsia="en-US"/>
    </w:rPr>
  </w:style>
  <w:style w:type="paragraph" w:customStyle="1" w:styleId="F1A4B0F55A52425BB4BB2CC8541ED4D3">
    <w:name w:val="F1A4B0F55A52425BB4BB2CC8541ED4D3"/>
    <w:rsid w:val="009F6CA3"/>
    <w:rPr>
      <w:rFonts w:eastAsiaTheme="minorHAnsi"/>
      <w:lang w:eastAsia="en-US"/>
    </w:rPr>
  </w:style>
  <w:style w:type="paragraph" w:customStyle="1" w:styleId="78B18FA136804DCF9BEC780FDDFA41BF">
    <w:name w:val="78B18FA136804DCF9BEC780FDDFA41BF"/>
    <w:rsid w:val="009F6CA3"/>
    <w:rPr>
      <w:rFonts w:eastAsiaTheme="minorHAnsi"/>
      <w:lang w:eastAsia="en-US"/>
    </w:rPr>
  </w:style>
  <w:style w:type="paragraph" w:customStyle="1" w:styleId="1F3775A3601E4EC5A1BE71FA053ADEF4">
    <w:name w:val="1F3775A3601E4EC5A1BE71FA053ADEF4"/>
    <w:rsid w:val="009F6CA3"/>
    <w:rPr>
      <w:rFonts w:eastAsiaTheme="minorHAnsi"/>
      <w:lang w:eastAsia="en-US"/>
    </w:rPr>
  </w:style>
  <w:style w:type="paragraph" w:customStyle="1" w:styleId="5200137CC86047B391B963E1C520B752">
    <w:name w:val="5200137CC86047B391B963E1C520B752"/>
    <w:rsid w:val="009F6CA3"/>
    <w:rPr>
      <w:rFonts w:eastAsiaTheme="minorHAnsi"/>
      <w:lang w:eastAsia="en-US"/>
    </w:rPr>
  </w:style>
  <w:style w:type="paragraph" w:customStyle="1" w:styleId="85B8409E209A4536A1E55899A7CFC6C4">
    <w:name w:val="85B8409E209A4536A1E55899A7CFC6C4"/>
    <w:rsid w:val="009F6CA3"/>
    <w:rPr>
      <w:rFonts w:eastAsiaTheme="minorHAnsi"/>
      <w:lang w:eastAsia="en-US"/>
    </w:rPr>
  </w:style>
  <w:style w:type="paragraph" w:customStyle="1" w:styleId="FC511AEDD38A46E29501D4D6685701CE">
    <w:name w:val="FC511AEDD38A46E29501D4D6685701CE"/>
    <w:rsid w:val="009F6CA3"/>
    <w:rPr>
      <w:rFonts w:eastAsiaTheme="minorHAnsi"/>
      <w:lang w:eastAsia="en-US"/>
    </w:rPr>
  </w:style>
  <w:style w:type="paragraph" w:customStyle="1" w:styleId="7B9E9FB875564ECCB6C5A5477FC67D8B">
    <w:name w:val="7B9E9FB875564ECCB6C5A5477FC67D8B"/>
    <w:rsid w:val="009F6CA3"/>
    <w:rPr>
      <w:rFonts w:eastAsiaTheme="minorHAnsi"/>
      <w:lang w:eastAsia="en-US"/>
    </w:rPr>
  </w:style>
  <w:style w:type="paragraph" w:customStyle="1" w:styleId="7EBC5F679DB340D3B3FC95A7FB57FD5C">
    <w:name w:val="7EBC5F679DB340D3B3FC95A7FB57FD5C"/>
    <w:rsid w:val="009F6CA3"/>
    <w:rPr>
      <w:rFonts w:eastAsiaTheme="minorHAnsi"/>
      <w:lang w:eastAsia="en-US"/>
    </w:rPr>
  </w:style>
  <w:style w:type="paragraph" w:customStyle="1" w:styleId="E0CB5829BD48447C855E30C27BD9F9B9">
    <w:name w:val="E0CB5829BD48447C855E30C27BD9F9B9"/>
    <w:rsid w:val="009F6CA3"/>
    <w:rPr>
      <w:rFonts w:eastAsiaTheme="minorHAnsi"/>
      <w:lang w:eastAsia="en-US"/>
    </w:rPr>
  </w:style>
  <w:style w:type="paragraph" w:customStyle="1" w:styleId="182C00ABA9214BB99F5483EDC3A3BA7F">
    <w:name w:val="182C00ABA9214BB99F5483EDC3A3BA7F"/>
    <w:rsid w:val="009F6CA3"/>
    <w:rPr>
      <w:rFonts w:eastAsiaTheme="minorHAnsi"/>
      <w:lang w:eastAsia="en-US"/>
    </w:rPr>
  </w:style>
  <w:style w:type="paragraph" w:customStyle="1" w:styleId="F994CA75DAF5451B802DF6B7DC8C6AD7">
    <w:name w:val="F994CA75DAF5451B802DF6B7DC8C6AD7"/>
    <w:rsid w:val="009F6CA3"/>
    <w:rPr>
      <w:rFonts w:eastAsiaTheme="minorHAnsi"/>
      <w:lang w:eastAsia="en-US"/>
    </w:rPr>
  </w:style>
  <w:style w:type="paragraph" w:customStyle="1" w:styleId="9D777AC8C3BD49499B36DDB4D7434392">
    <w:name w:val="9D777AC8C3BD49499B36DDB4D7434392"/>
    <w:rsid w:val="009F6CA3"/>
    <w:rPr>
      <w:rFonts w:eastAsiaTheme="minorHAnsi"/>
      <w:lang w:eastAsia="en-US"/>
    </w:rPr>
  </w:style>
  <w:style w:type="paragraph" w:customStyle="1" w:styleId="FB5F261961064B1AA257EF33B4027A0F">
    <w:name w:val="FB5F261961064B1AA257EF33B4027A0F"/>
    <w:rsid w:val="009F6CA3"/>
    <w:rPr>
      <w:rFonts w:eastAsiaTheme="minorHAnsi"/>
      <w:lang w:eastAsia="en-US"/>
    </w:rPr>
  </w:style>
  <w:style w:type="paragraph" w:customStyle="1" w:styleId="D713E73E5334491ABF7F31BA0843AA59">
    <w:name w:val="D713E73E5334491ABF7F31BA0843AA59"/>
    <w:rsid w:val="009F6CA3"/>
    <w:rPr>
      <w:rFonts w:eastAsiaTheme="minorHAnsi"/>
      <w:lang w:eastAsia="en-US"/>
    </w:rPr>
  </w:style>
  <w:style w:type="paragraph" w:customStyle="1" w:styleId="35A0D848E9954DFEBCA1062ABFB72EE1">
    <w:name w:val="35A0D848E9954DFEBCA1062ABFB72EE1"/>
    <w:rsid w:val="009F6CA3"/>
    <w:rPr>
      <w:rFonts w:eastAsiaTheme="minorHAnsi"/>
      <w:lang w:eastAsia="en-US"/>
    </w:rPr>
  </w:style>
  <w:style w:type="paragraph" w:customStyle="1" w:styleId="F73E5CB10D0344FC9096EF127279A850">
    <w:name w:val="F73E5CB10D0344FC9096EF127279A850"/>
    <w:rsid w:val="009F6CA3"/>
    <w:rPr>
      <w:rFonts w:eastAsiaTheme="minorHAnsi"/>
      <w:lang w:eastAsia="en-US"/>
    </w:rPr>
  </w:style>
  <w:style w:type="paragraph" w:customStyle="1" w:styleId="6E4904CC1D7241B0A83A072CB53281C6">
    <w:name w:val="6E4904CC1D7241B0A83A072CB53281C6"/>
    <w:rsid w:val="009F6CA3"/>
    <w:rPr>
      <w:rFonts w:eastAsiaTheme="minorHAnsi"/>
      <w:lang w:eastAsia="en-US"/>
    </w:rPr>
  </w:style>
  <w:style w:type="paragraph" w:customStyle="1" w:styleId="68B304118D61445D925BEE20F58D5146">
    <w:name w:val="68B304118D61445D925BEE20F58D5146"/>
    <w:rsid w:val="009F6CA3"/>
    <w:rPr>
      <w:rFonts w:eastAsiaTheme="minorHAnsi"/>
      <w:lang w:eastAsia="en-US"/>
    </w:rPr>
  </w:style>
  <w:style w:type="paragraph" w:customStyle="1" w:styleId="DA99B7BCC7FE4544AE9C31F76FA8B71B">
    <w:name w:val="DA99B7BCC7FE4544AE9C31F76FA8B71B"/>
    <w:rsid w:val="009F6CA3"/>
    <w:rPr>
      <w:rFonts w:eastAsiaTheme="minorHAnsi"/>
      <w:lang w:eastAsia="en-US"/>
    </w:rPr>
  </w:style>
  <w:style w:type="paragraph" w:customStyle="1" w:styleId="27A08AA86119496E8EBCB57D5CD3941C">
    <w:name w:val="27A08AA86119496E8EBCB57D5CD3941C"/>
    <w:rsid w:val="009F6CA3"/>
    <w:rPr>
      <w:rFonts w:eastAsiaTheme="minorHAnsi"/>
      <w:lang w:eastAsia="en-US"/>
    </w:rPr>
  </w:style>
  <w:style w:type="paragraph" w:customStyle="1" w:styleId="261E10319DB445F88A0AA2259B2EF4F8">
    <w:name w:val="261E10319DB445F88A0AA2259B2EF4F8"/>
    <w:rsid w:val="009F6CA3"/>
    <w:rPr>
      <w:rFonts w:eastAsiaTheme="minorHAnsi"/>
      <w:lang w:eastAsia="en-US"/>
    </w:rPr>
  </w:style>
  <w:style w:type="paragraph" w:customStyle="1" w:styleId="72F75149C2DE47079D37A7E26965832C">
    <w:name w:val="72F75149C2DE47079D37A7E26965832C"/>
    <w:rsid w:val="009F6CA3"/>
    <w:rPr>
      <w:rFonts w:eastAsiaTheme="minorHAnsi"/>
      <w:lang w:eastAsia="en-US"/>
    </w:rPr>
  </w:style>
  <w:style w:type="paragraph" w:customStyle="1" w:styleId="A20465CAB50846259D4C5BE64C8251B0">
    <w:name w:val="A20465CAB50846259D4C5BE64C8251B0"/>
    <w:rsid w:val="009F6CA3"/>
    <w:rPr>
      <w:rFonts w:eastAsiaTheme="minorHAnsi"/>
      <w:lang w:eastAsia="en-US"/>
    </w:rPr>
  </w:style>
  <w:style w:type="paragraph" w:customStyle="1" w:styleId="75AF825B47A148ABAB6C13FA8E64911B">
    <w:name w:val="75AF825B47A148ABAB6C13FA8E64911B"/>
    <w:rsid w:val="009F6CA3"/>
    <w:rPr>
      <w:rFonts w:eastAsiaTheme="minorHAnsi"/>
      <w:lang w:eastAsia="en-US"/>
    </w:rPr>
  </w:style>
  <w:style w:type="paragraph" w:customStyle="1" w:styleId="000D0AD1FB5C4DA1B8FB30BE21C0C0AA">
    <w:name w:val="000D0AD1FB5C4DA1B8FB30BE21C0C0AA"/>
    <w:rsid w:val="009F6CA3"/>
    <w:rPr>
      <w:rFonts w:eastAsiaTheme="minorHAnsi"/>
      <w:lang w:eastAsia="en-US"/>
    </w:rPr>
  </w:style>
  <w:style w:type="paragraph" w:customStyle="1" w:styleId="DCA1050B83474B409FAC87EF0534AEC0">
    <w:name w:val="DCA1050B83474B409FAC87EF0534AEC0"/>
    <w:rsid w:val="009F6CA3"/>
    <w:rPr>
      <w:rFonts w:eastAsiaTheme="minorHAnsi"/>
      <w:lang w:eastAsia="en-US"/>
    </w:rPr>
  </w:style>
  <w:style w:type="paragraph" w:customStyle="1" w:styleId="42D55578CEAF4EFEBD971C22DB5A42FE">
    <w:name w:val="42D55578CEAF4EFEBD971C22DB5A42FE"/>
    <w:rsid w:val="009F6CA3"/>
    <w:rPr>
      <w:rFonts w:eastAsiaTheme="minorHAnsi"/>
      <w:lang w:eastAsia="en-US"/>
    </w:rPr>
  </w:style>
  <w:style w:type="paragraph" w:customStyle="1" w:styleId="A37C377607A346F1AD644EACC254E10E">
    <w:name w:val="A37C377607A346F1AD644EACC254E10E"/>
    <w:rsid w:val="009F6CA3"/>
    <w:rPr>
      <w:rFonts w:eastAsiaTheme="minorHAnsi"/>
      <w:lang w:eastAsia="en-US"/>
    </w:rPr>
  </w:style>
  <w:style w:type="paragraph" w:customStyle="1" w:styleId="71E0B479C9FE4CFA9DE43AE6D50F10FA">
    <w:name w:val="71E0B479C9FE4CFA9DE43AE6D50F10FA"/>
    <w:rsid w:val="009F6CA3"/>
    <w:rPr>
      <w:rFonts w:eastAsiaTheme="minorHAnsi"/>
      <w:lang w:eastAsia="en-US"/>
    </w:rPr>
  </w:style>
  <w:style w:type="paragraph" w:customStyle="1" w:styleId="EB837E9B0C0F4B3DACAF459F59857AA2">
    <w:name w:val="EB837E9B0C0F4B3DACAF459F59857AA2"/>
    <w:rsid w:val="009F6CA3"/>
    <w:rPr>
      <w:rFonts w:eastAsiaTheme="minorHAnsi"/>
      <w:lang w:eastAsia="en-US"/>
    </w:rPr>
  </w:style>
  <w:style w:type="paragraph" w:customStyle="1" w:styleId="545123FAF8244BC99FB98BA0AC021190">
    <w:name w:val="545123FAF8244BC99FB98BA0AC021190"/>
    <w:rsid w:val="009F6CA3"/>
    <w:rPr>
      <w:rFonts w:eastAsiaTheme="minorHAnsi"/>
      <w:lang w:eastAsia="en-US"/>
    </w:rPr>
  </w:style>
  <w:style w:type="paragraph" w:customStyle="1" w:styleId="B11040812AE5453BB983F36552E58E68">
    <w:name w:val="B11040812AE5453BB983F36552E58E68"/>
    <w:rsid w:val="009F6CA3"/>
    <w:rPr>
      <w:rFonts w:eastAsiaTheme="minorHAnsi"/>
      <w:lang w:eastAsia="en-US"/>
    </w:rPr>
  </w:style>
  <w:style w:type="paragraph" w:customStyle="1" w:styleId="B5BBD8BDB7664DBDBFA210E46FA2F770">
    <w:name w:val="B5BBD8BDB7664DBDBFA210E46FA2F770"/>
    <w:rsid w:val="009F6CA3"/>
    <w:rPr>
      <w:rFonts w:eastAsiaTheme="minorHAnsi"/>
      <w:lang w:eastAsia="en-US"/>
    </w:rPr>
  </w:style>
  <w:style w:type="paragraph" w:customStyle="1" w:styleId="75DC7EE3766D4337A4C7968C53A1CA5E">
    <w:name w:val="75DC7EE3766D4337A4C7968C53A1CA5E"/>
    <w:rsid w:val="009F6CA3"/>
    <w:rPr>
      <w:rFonts w:eastAsiaTheme="minorHAnsi"/>
      <w:lang w:eastAsia="en-US"/>
    </w:rPr>
  </w:style>
  <w:style w:type="paragraph" w:customStyle="1" w:styleId="1CDE8DE9F7744B17AF037E99C9D730A1">
    <w:name w:val="1CDE8DE9F7744B17AF037E99C9D730A1"/>
    <w:rsid w:val="009F6CA3"/>
    <w:rPr>
      <w:rFonts w:eastAsiaTheme="minorHAnsi"/>
      <w:lang w:eastAsia="en-US"/>
    </w:rPr>
  </w:style>
  <w:style w:type="paragraph" w:customStyle="1" w:styleId="A84E705CFD0B465088AC175298507B19">
    <w:name w:val="A84E705CFD0B465088AC175298507B19"/>
    <w:rsid w:val="009F6CA3"/>
    <w:rPr>
      <w:rFonts w:eastAsiaTheme="minorHAnsi"/>
      <w:lang w:eastAsia="en-US"/>
    </w:rPr>
  </w:style>
  <w:style w:type="paragraph" w:customStyle="1" w:styleId="1C6C5973F18F40568DF36A5B01D06F8A">
    <w:name w:val="1C6C5973F18F40568DF36A5B01D06F8A"/>
    <w:rsid w:val="009F6CA3"/>
    <w:rPr>
      <w:rFonts w:eastAsiaTheme="minorHAnsi"/>
      <w:lang w:eastAsia="en-US"/>
    </w:rPr>
  </w:style>
  <w:style w:type="paragraph" w:customStyle="1" w:styleId="CC46940BC1E4456BB0A415DFF4CFD97D">
    <w:name w:val="CC46940BC1E4456BB0A415DFF4CFD97D"/>
    <w:rsid w:val="009F6CA3"/>
    <w:rPr>
      <w:rFonts w:eastAsiaTheme="minorHAnsi"/>
      <w:lang w:eastAsia="en-US"/>
    </w:rPr>
  </w:style>
  <w:style w:type="paragraph" w:customStyle="1" w:styleId="32C6A70EEF174DC5B68815BAF2E15C1C">
    <w:name w:val="32C6A70EEF174DC5B68815BAF2E15C1C"/>
    <w:rsid w:val="009F6CA3"/>
    <w:rPr>
      <w:rFonts w:eastAsiaTheme="minorHAnsi"/>
      <w:lang w:eastAsia="en-US"/>
    </w:rPr>
  </w:style>
  <w:style w:type="paragraph" w:customStyle="1" w:styleId="4C5C5D76F3644149931469E312D93D93">
    <w:name w:val="4C5C5D76F3644149931469E312D93D93"/>
    <w:rsid w:val="009F6CA3"/>
    <w:rPr>
      <w:rFonts w:eastAsiaTheme="minorHAnsi"/>
      <w:lang w:eastAsia="en-US"/>
    </w:rPr>
  </w:style>
  <w:style w:type="paragraph" w:customStyle="1" w:styleId="415A2FE593D845138067018A0FFEFE78">
    <w:name w:val="415A2FE593D845138067018A0FFEFE78"/>
    <w:rsid w:val="009F6CA3"/>
    <w:rPr>
      <w:rFonts w:eastAsiaTheme="minorHAnsi"/>
      <w:lang w:eastAsia="en-US"/>
    </w:rPr>
  </w:style>
  <w:style w:type="paragraph" w:customStyle="1" w:styleId="CE0833E5092E4459B18788F909A65A1A">
    <w:name w:val="CE0833E5092E4459B18788F909A65A1A"/>
    <w:rsid w:val="009F6C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B1EB-53B4-4FA6-AEDE-E91AA977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3</cp:revision>
  <dcterms:created xsi:type="dcterms:W3CDTF">2018-06-14T12:36:00Z</dcterms:created>
  <dcterms:modified xsi:type="dcterms:W3CDTF">2018-06-14T12:46:00Z</dcterms:modified>
</cp:coreProperties>
</file>