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-317035327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sdt>
          <w:sdtPr>
            <w:rPr>
              <w:rFonts w:ascii="Georgia" w:hAnsi="Georgia"/>
              <w:b/>
              <w:sz w:val="32"/>
            </w:rPr>
            <w:id w:val="233895891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0"/>
            </w:rPr>
          </w:sdtEndPr>
          <w:sdtContent>
            <w:p w:rsidR="00CD3886" w:rsidRPr="008645AA" w:rsidRDefault="00CD3886" w:rsidP="008645AA">
              <w:pPr>
                <w:spacing w:after="0"/>
                <w:rPr>
                  <w:rFonts w:ascii="Georgia" w:hAnsi="Georgia"/>
                  <w:b/>
                </w:rPr>
              </w:pPr>
              <w:r w:rsidRPr="008645AA">
                <w:rPr>
                  <w:rFonts w:ascii="Georgia" w:hAnsi="Georgia"/>
                  <w:b/>
                  <w:noProof/>
                  <w:sz w:val="32"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1181CEB4" wp14:editId="3BE38065">
                    <wp:simplePos x="0" y="0"/>
                    <wp:positionH relativeFrom="column">
                      <wp:posOffset>4062730</wp:posOffset>
                    </wp:positionH>
                    <wp:positionV relativeFrom="paragraph">
                      <wp:posOffset>-909320</wp:posOffset>
                    </wp:positionV>
                    <wp:extent cx="2609215" cy="1514475"/>
                    <wp:effectExtent l="0" t="0" r="635" b="9525"/>
                    <wp:wrapNone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0895"/>
                            <a:stretch/>
                          </pic:blipFill>
                          <pic:spPr bwMode="auto">
                            <a:xfrm>
                              <a:off x="0" y="0"/>
                              <a:ext cx="2609215" cy="151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8645AA">
                <w:rPr>
                  <w:rFonts w:ascii="Georgia" w:hAnsi="Georgia"/>
                  <w:b/>
                  <w:sz w:val="32"/>
                </w:rPr>
                <w:t>Antrag</w:t>
              </w:r>
              <w:r w:rsidRPr="008645AA">
                <w:rPr>
                  <w:rFonts w:ascii="Georgia" w:hAnsi="Georgia"/>
                  <w:b/>
                </w:rPr>
                <w:t xml:space="preserve"> </w:t>
              </w:r>
            </w:p>
            <w:p w:rsidR="00CD3886" w:rsidRPr="008645AA" w:rsidRDefault="00CD3886" w:rsidP="008645AA">
              <w:pPr>
                <w:spacing w:after="0"/>
                <w:rPr>
                  <w:rFonts w:ascii="Georgia" w:hAnsi="Georgia"/>
                  <w:b/>
                </w:rPr>
              </w:pPr>
              <w:r w:rsidRPr="008645AA">
                <w:rPr>
                  <w:rFonts w:ascii="Georgia" w:hAnsi="Georgia"/>
                  <w:b/>
                </w:rPr>
                <w:t xml:space="preserve">auf Erteilung einer Erlaubnis </w:t>
              </w:r>
            </w:p>
            <w:p w:rsidR="00C06F16" w:rsidRPr="008645AA" w:rsidRDefault="00CD3886" w:rsidP="008645AA">
              <w:pPr>
                <w:spacing w:after="0"/>
                <w:rPr>
                  <w:rFonts w:ascii="Georgia" w:hAnsi="Georgia"/>
                </w:rPr>
              </w:pPr>
              <w:r w:rsidRPr="008645AA">
                <w:rPr>
                  <w:rFonts w:ascii="Georgia" w:hAnsi="Georgia"/>
                </w:rPr>
                <w:t>gemäß § 34 c der Gewerbeordnung (GewO</w:t>
              </w:r>
              <w:bookmarkStart w:id="0" w:name="_GoBack"/>
              <w:bookmarkEnd w:id="0"/>
              <w:r w:rsidRPr="008645AA">
                <w:rPr>
                  <w:rFonts w:ascii="Georgia" w:hAnsi="Georgia"/>
                </w:rPr>
                <w:t>)</w:t>
              </w:r>
            </w:p>
            <w:p w:rsidR="00CD3886" w:rsidRPr="008645AA" w:rsidRDefault="00CD3886" w:rsidP="00CD3886">
              <w:pPr>
                <w:spacing w:after="0" w:line="240" w:lineRule="auto"/>
                <w:rPr>
                  <w:rFonts w:ascii="Georgia" w:hAnsi="Georgia"/>
                </w:rPr>
              </w:pPr>
            </w:p>
            <w:p w:rsidR="008645AA" w:rsidRDefault="008645AA" w:rsidP="00CD3886">
              <w:pPr>
                <w:spacing w:after="0" w:line="240" w:lineRule="auto"/>
                <w:rPr>
                  <w:rFonts w:ascii="Georgia" w:hAnsi="Georgia"/>
                </w:rPr>
              </w:pPr>
            </w:p>
            <w:p w:rsidR="00CD3886" w:rsidRPr="00381484" w:rsidRDefault="00381484" w:rsidP="00381484">
              <w:pPr>
                <w:pStyle w:val="Listenabsatz"/>
                <w:numPr>
                  <w:ilvl w:val="0"/>
                  <w:numId w:val="1"/>
                </w:numPr>
                <w:spacing w:after="0" w:line="360" w:lineRule="auto"/>
                <w:ind w:left="426"/>
                <w:rPr>
                  <w:rFonts w:ascii="Georgia" w:hAnsi="Georgia"/>
                  <w:b/>
                  <w:sz w:val="20"/>
                </w:rPr>
              </w:pPr>
              <w:r w:rsidRPr="00381484">
                <w:rPr>
                  <w:rFonts w:ascii="Georgia" w:hAnsi="Georgia"/>
                  <w:b/>
                  <w:sz w:val="20"/>
                </w:rPr>
                <w:t xml:space="preserve">Angaben zur Person </w:t>
              </w:r>
            </w:p>
            <w:p w:rsidR="00381484" w:rsidRDefault="008F4340" w:rsidP="00381484">
              <w:pPr>
                <w:tabs>
                  <w:tab w:val="left" w:pos="426"/>
                </w:tabs>
                <w:spacing w:after="0" w:line="360" w:lineRule="auto"/>
                <w:ind w:left="66"/>
                <w:rPr>
                  <w:rFonts w:ascii="Georgia" w:hAnsi="Georgia"/>
                  <w:sz w:val="20"/>
                </w:rPr>
              </w:pPr>
              <w:sdt>
                <w:sdtPr>
                  <w:rPr>
                    <w:rFonts w:ascii="Georgia" w:hAnsi="Georgia"/>
                    <w:sz w:val="20"/>
                  </w:rPr>
                  <w:id w:val="765573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81484"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  <w:r w:rsidR="00381484">
                <w:rPr>
                  <w:rFonts w:ascii="Georgia" w:hAnsi="Georgia"/>
                  <w:sz w:val="20"/>
                </w:rPr>
                <w:tab/>
                <w:t>als Antragsteller/in</w:t>
              </w:r>
            </w:p>
            <w:p w:rsidR="00381484" w:rsidRPr="00381484" w:rsidRDefault="008F4340" w:rsidP="00381484">
              <w:pPr>
                <w:tabs>
                  <w:tab w:val="left" w:pos="426"/>
                </w:tabs>
                <w:spacing w:line="240" w:lineRule="auto"/>
                <w:ind w:left="426" w:hanging="360"/>
                <w:rPr>
                  <w:rFonts w:ascii="Georgia" w:hAnsi="Georgia"/>
                  <w:sz w:val="20"/>
                </w:rPr>
              </w:pPr>
              <w:sdt>
                <w:sdtPr>
                  <w:rPr>
                    <w:rFonts w:ascii="Georgia" w:hAnsi="Georgia"/>
                    <w:sz w:val="20"/>
                  </w:rPr>
                  <w:id w:val="1435166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81484"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  <w:r w:rsidR="00381484">
                <w:rPr>
                  <w:rFonts w:ascii="Georgia" w:hAnsi="Georgia"/>
                  <w:sz w:val="20"/>
                </w:rPr>
                <w:tab/>
                <w:t xml:space="preserve">als gesetzliche Vertretung für Antrag stellende juristische Person (Hinweis: Sind mehrere </w:t>
              </w:r>
              <w:r w:rsidR="00381484">
                <w:rPr>
                  <w:rFonts w:ascii="Georgia" w:hAnsi="Georgia"/>
                  <w:sz w:val="20"/>
                </w:rPr>
                <w:br/>
                <w:t>Personen zur Vertretung berufen, ist Nummer 1 dieses Antra</w:t>
              </w:r>
              <w:r w:rsidR="00932203">
                <w:rPr>
                  <w:rFonts w:ascii="Georgia" w:hAnsi="Georgia"/>
                  <w:sz w:val="20"/>
                </w:rPr>
                <w:t>gs für jede Person auszufüllen.)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2835"/>
                <w:gridCol w:w="1559"/>
                <w:gridCol w:w="2725"/>
              </w:tblGrid>
              <w:tr w:rsidR="00A54995" w:rsidTr="00A54995">
                <w:tc>
                  <w:tcPr>
                    <w:tcW w:w="9104" w:type="dxa"/>
                    <w:gridSpan w:val="4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54995" w:rsidRDefault="00A54995" w:rsidP="00034773">
                    <w:pPr>
                      <w:rPr>
                        <w:rFonts w:ascii="Georgia" w:hAnsi="Georgia"/>
                        <w:sz w:val="20"/>
                      </w:rPr>
                    </w:pPr>
                    <w:r w:rsidRPr="00034773">
                      <w:rPr>
                        <w:rFonts w:ascii="Georgia" w:hAnsi="Georgia"/>
                        <w:sz w:val="16"/>
                      </w:rPr>
                      <w:t xml:space="preserve">Bei </w:t>
                    </w:r>
                    <w:r w:rsidR="00034773" w:rsidRPr="00034773">
                      <w:rPr>
                        <w:rFonts w:ascii="Georgia" w:hAnsi="Georgia"/>
                        <w:sz w:val="16"/>
                      </w:rPr>
                      <w:t>Personengesellschaften (z.B. GbR, OHG) ist von jedem geschäftsführenden Gesellschafter ein eigener Antrag</w:t>
                    </w:r>
                    <w:r w:rsidRPr="00034773">
                      <w:rPr>
                        <w:rFonts w:ascii="Georgia" w:hAnsi="Georgia"/>
                        <w:sz w:val="16"/>
                      </w:rPr>
                      <w:t xml:space="preserve"> </w:t>
                    </w:r>
                    <w:r w:rsidR="00034773" w:rsidRPr="00034773">
                      <w:rPr>
                        <w:rFonts w:ascii="Georgia" w:hAnsi="Georgia"/>
                        <w:sz w:val="16"/>
                      </w:rPr>
                      <w:t xml:space="preserve">zu stellen. </w:t>
                    </w:r>
                  </w:p>
                </w:tc>
              </w:tr>
              <w:tr w:rsidR="000E482F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E482F" w:rsidRDefault="003F0599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Im Handels-, Genossenschafts- oder Vereinsregister eingetragener Name mit Rechtsform: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2066523778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0E482F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E482F" w:rsidRDefault="003F0599" w:rsidP="003F0599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Ort und Nr. des Register</w:t>
                    </w:r>
                    <w:r w:rsidR="00A54995">
                      <w:rPr>
                        <w:rFonts w:ascii="Georgia" w:hAnsi="Georgia"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sz w:val="20"/>
                      </w:rPr>
                      <w:t>eintrages:</w:t>
                    </w:r>
                    <w:r w:rsidR="00A54995" w:rsidRPr="00A54995">
                      <w:rPr>
                        <w:rFonts w:ascii="Georgia" w:hAnsi="Georgia"/>
                        <w:sz w:val="20"/>
                        <w:vertAlign w:val="superscript"/>
                      </w:rPr>
                      <w:t xml:space="preserve"> 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97164272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0E482F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A54995" w:rsidTr="00DA5460">
                <w:tc>
                  <w:tcPr>
                    <w:tcW w:w="9104" w:type="dxa"/>
                    <w:gridSpan w:val="4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A54995" w:rsidRPr="00034773" w:rsidRDefault="00A54995" w:rsidP="00A54995">
                    <w:pPr>
                      <w:rPr>
                        <w:rFonts w:ascii="Georgia" w:hAnsi="Georgia"/>
                        <w:sz w:val="16"/>
                      </w:rPr>
                    </w:pPr>
                    <w:r w:rsidRPr="00034773">
                      <w:rPr>
                        <w:rFonts w:ascii="Georgia" w:hAnsi="Georgia"/>
                        <w:sz w:val="16"/>
                      </w:rPr>
                      <w:t>Bei juristischen Personen Angaben des gesetzlichen Vertreters:</w:t>
                    </w:r>
                  </w:p>
                </w:tc>
              </w:tr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A54995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2132589873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Geburtsname: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510977394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219881049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Geschlecht:</w:t>
                    </w:r>
                  </w:p>
                </w:tc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F4340" w:rsidP="009E70D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257823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8376F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98376F">
                      <w:rPr>
                        <w:rFonts w:ascii="Georgia" w:hAnsi="Georgia"/>
                        <w:sz w:val="20"/>
                      </w:rPr>
                      <w:t xml:space="preserve"> </w:t>
                    </w:r>
                    <w:r w:rsidR="00381484">
                      <w:rPr>
                        <w:rFonts w:ascii="Georgia" w:hAnsi="Georgia"/>
                        <w:sz w:val="20"/>
                      </w:rPr>
                      <w:t xml:space="preserve">männlich         </w:t>
                    </w: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2088768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8148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98376F">
                      <w:rPr>
                        <w:rFonts w:ascii="Georgia" w:hAnsi="Georgia"/>
                        <w:sz w:val="20"/>
                      </w:rPr>
                      <w:t xml:space="preserve"> </w:t>
                    </w:r>
                    <w:r w:rsidR="00381484">
                      <w:rPr>
                        <w:rFonts w:ascii="Georgia" w:hAnsi="Georgia"/>
                        <w:sz w:val="20"/>
                      </w:rPr>
                      <w:t>weiblich</w:t>
                    </w:r>
                  </w:p>
                </w:tc>
              </w:tr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Geburtsdatum: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766520785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Geburtsort: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52336174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34773" w:rsidTr="00032CAF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Staatsangehörigkeit: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031226085"/>
                    <w:showingPlcHdr/>
                  </w:sdtPr>
                  <w:sdtEndPr/>
                  <w:sdtContent>
                    <w:tc>
                      <w:tcPr>
                        <w:tcW w:w="7119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034773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Wohnanschrift:</w:t>
                    </w: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1803456614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29766928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275556602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830AB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Handy: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72636800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234779870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36005940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A54995" w:rsidRPr="00A54995" w:rsidRDefault="00A54995" w:rsidP="00A54995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595077" w:rsidRPr="0098376F" w:rsidRDefault="0098376F" w:rsidP="004F65C4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 xml:space="preserve">1.1 </w:t>
              </w:r>
              <w:r>
                <w:rPr>
                  <w:rFonts w:ascii="Georgia" w:hAnsi="Georgia"/>
                  <w:sz w:val="20"/>
                </w:rPr>
                <w:tab/>
              </w:r>
              <w:r w:rsidR="00595077" w:rsidRPr="0098376F">
                <w:rPr>
                  <w:rFonts w:ascii="Georgia" w:hAnsi="Georgia"/>
                  <w:sz w:val="20"/>
                </w:rPr>
                <w:t xml:space="preserve">Aufenthaltsorte in den letzten </w:t>
              </w:r>
              <w:r w:rsidR="009E70DF" w:rsidRPr="0098376F">
                <w:rPr>
                  <w:rFonts w:ascii="Georgia" w:hAnsi="Georgia"/>
                  <w:sz w:val="20"/>
                </w:rPr>
                <w:t>3</w:t>
              </w:r>
              <w:r w:rsidR="00F80505">
                <w:rPr>
                  <w:rFonts w:ascii="Georgia" w:hAnsi="Georgia"/>
                  <w:sz w:val="20"/>
                </w:rPr>
                <w:t xml:space="preserve"> Jahre</w:t>
              </w:r>
              <w:r w:rsidR="009A7544">
                <w:rPr>
                  <w:rFonts w:ascii="Georgia" w:hAnsi="Georgia"/>
                  <w:sz w:val="20"/>
                </w:rPr>
                <w:t>n</w:t>
              </w:r>
            </w:p>
            <w:p w:rsidR="00381484" w:rsidRDefault="00381484" w:rsidP="004F65C4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1933"/>
                <w:gridCol w:w="5186"/>
              </w:tblGrid>
              <w:tr w:rsidR="009E70DF" w:rsidTr="009E70DF">
                <w:tc>
                  <w:tcPr>
                    <w:tcW w:w="3918" w:type="dxa"/>
                    <w:gridSpan w:val="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Zeitraum :</w:t>
                    </w:r>
                  </w:p>
                </w:tc>
                <w:tc>
                  <w:tcPr>
                    <w:tcW w:w="5186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</w:t>
                    </w:r>
                    <w:r w:rsidR="0029799E">
                      <w:rPr>
                        <w:rFonts w:ascii="Georgia" w:hAnsi="Georgia"/>
                        <w:sz w:val="20"/>
                      </w:rPr>
                      <w:t>t (Straße, Hausnummer, PLZ, Ort</w:t>
                    </w:r>
                    <w:r>
                      <w:rPr>
                        <w:rFonts w:ascii="Georgia" w:hAnsi="Georgia"/>
                        <w:sz w:val="20"/>
                      </w:rPr>
                      <w:t>):</w:t>
                    </w:r>
                  </w:p>
                </w:tc>
              </w:tr>
              <w:tr w:rsidR="009E70DF" w:rsidTr="009E70DF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von</w:t>
                    </w:r>
                  </w:p>
                </w:tc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bis</w:t>
                    </w:r>
                  </w:p>
                </w:tc>
                <w:tc>
                  <w:tcPr>
                    <w:tcW w:w="5186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9E70DF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  <w:tr w:rsidR="009E70DF" w:rsidTr="009E70DF">
                <w:sdt>
                  <w:sdtPr>
                    <w:rPr>
                      <w:rFonts w:ascii="Georgia" w:hAnsi="Georgia"/>
                      <w:sz w:val="14"/>
                    </w:rPr>
                    <w:id w:val="400643679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14"/>
                    </w:rPr>
                    <w:id w:val="250704175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765113307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9E70DF" w:rsidTr="009E70DF">
                <w:sdt>
                  <w:sdtPr>
                    <w:rPr>
                      <w:rFonts w:ascii="Georgia" w:hAnsi="Georgia"/>
                      <w:sz w:val="20"/>
                    </w:rPr>
                    <w:id w:val="431399944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593676061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1529011100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9E70DF" w:rsidTr="009E70DF">
                <w:sdt>
                  <w:sdtPr>
                    <w:rPr>
                      <w:rFonts w:ascii="Georgia" w:hAnsi="Georgia"/>
                      <w:sz w:val="20"/>
                    </w:rPr>
                    <w:id w:val="-584462567"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1387062191"/>
                          <w:showingPlcHdr/>
                        </w:sdtPr>
                        <w:sdtEndPr/>
                        <w:sdtContent>
                          <w:p w:rsidR="009E70DF" w:rsidRDefault="00034773" w:rsidP="001A1ECF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679660586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873190262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381484" w:rsidRPr="008645AA" w:rsidRDefault="00381484" w:rsidP="00381484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381484" w:rsidRDefault="0098376F" w:rsidP="0098376F">
              <w:pPr>
                <w:tabs>
                  <w:tab w:val="left" w:pos="426"/>
                </w:tabs>
                <w:spacing w:after="0" w:line="240" w:lineRule="auto"/>
                <w:ind w:left="420" w:hanging="420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 xml:space="preserve">1.2 </w:t>
              </w:r>
              <w:r>
                <w:rPr>
                  <w:rFonts w:ascii="Georgia" w:hAnsi="Georgia"/>
                  <w:sz w:val="20"/>
                </w:rPr>
                <w:tab/>
              </w:r>
              <w:r w:rsidR="009E70DF">
                <w:rPr>
                  <w:rFonts w:ascii="Georgia" w:hAnsi="Georgia"/>
                  <w:sz w:val="20"/>
                </w:rPr>
                <w:t xml:space="preserve">In den letzten 3 Jahren wurde eine berufliche Tätigkeit als Geschäftsführer/in einer GmbH, als </w:t>
              </w:r>
              <w:r>
                <w:rPr>
                  <w:rFonts w:ascii="Georgia" w:hAnsi="Georgia"/>
                  <w:sz w:val="20"/>
                </w:rPr>
                <w:t>p</w:t>
              </w:r>
              <w:r w:rsidR="009E70DF">
                <w:rPr>
                  <w:rFonts w:ascii="Georgia" w:hAnsi="Georgia"/>
                  <w:sz w:val="20"/>
                </w:rPr>
                <w:t>ersönlich haftende/r G</w:t>
              </w:r>
              <w:r>
                <w:rPr>
                  <w:rFonts w:ascii="Georgia" w:hAnsi="Georgia"/>
                  <w:sz w:val="20"/>
                </w:rPr>
                <w:t>es</w:t>
              </w:r>
              <w:r w:rsidR="009E70DF">
                <w:rPr>
                  <w:rFonts w:ascii="Georgia" w:hAnsi="Georgia"/>
                  <w:sz w:val="20"/>
                </w:rPr>
                <w:t>ellschafter/in einer OHG, einer KG oder als Einzel</w:t>
              </w:r>
              <w:r>
                <w:rPr>
                  <w:rFonts w:ascii="Georgia" w:hAnsi="Georgia"/>
                  <w:sz w:val="20"/>
                </w:rPr>
                <w:t>unternehmer/in</w:t>
              </w:r>
            </w:p>
            <w:p w:rsidR="0098376F" w:rsidRDefault="008F4340" w:rsidP="0098376F">
              <w:pPr>
                <w:spacing w:before="120" w:after="120" w:line="240" w:lineRule="auto"/>
                <w:ind w:firstLine="420"/>
                <w:rPr>
                  <w:rFonts w:ascii="Georgia" w:hAnsi="Georgia"/>
                  <w:sz w:val="20"/>
                </w:rPr>
              </w:pPr>
              <w:sdt>
                <w:sdtPr>
                  <w:rPr>
                    <w:rFonts w:ascii="Georgia" w:hAnsi="Georgia"/>
                    <w:sz w:val="20"/>
                  </w:rPr>
                  <w:id w:val="-1339236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376F"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  <w:r w:rsidR="0098376F">
                <w:rPr>
                  <w:rFonts w:ascii="Georgia" w:hAnsi="Georgia"/>
                  <w:sz w:val="20"/>
                </w:rPr>
                <w:t xml:space="preserve"> ausgeübt.</w:t>
              </w:r>
              <w:r w:rsidR="0098376F">
                <w:rPr>
                  <w:rFonts w:ascii="Georgia" w:hAnsi="Georgia"/>
                  <w:sz w:val="20"/>
                </w:rPr>
                <w:tab/>
              </w:r>
              <w:r w:rsidR="0098376F">
                <w:rPr>
                  <w:rFonts w:ascii="Georgia" w:hAnsi="Georgia"/>
                  <w:sz w:val="20"/>
                </w:rPr>
                <w:tab/>
              </w:r>
              <w:sdt>
                <w:sdtPr>
                  <w:rPr>
                    <w:rFonts w:ascii="Georgia" w:hAnsi="Georgia"/>
                    <w:sz w:val="20"/>
                  </w:rPr>
                  <w:id w:val="1566067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98376F">
                    <w:rPr>
                      <w:rFonts w:ascii="MS Gothic" w:eastAsia="MS Gothic" w:hAnsi="MS Gothic" w:hint="eastAsia"/>
                      <w:sz w:val="20"/>
                    </w:rPr>
                    <w:t>☐</w:t>
                  </w:r>
                </w:sdtContent>
              </w:sdt>
              <w:r w:rsidR="0098376F">
                <w:rPr>
                  <w:rFonts w:ascii="Georgia" w:hAnsi="Georgia"/>
                  <w:sz w:val="20"/>
                </w:rPr>
                <w:t xml:space="preserve"> nicht ausgeübt.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2784"/>
                <w:gridCol w:w="6320"/>
              </w:tblGrid>
              <w:tr w:rsidR="0098376F" w:rsidTr="0098376F">
                <w:tc>
                  <w:tcPr>
                    <w:tcW w:w="2784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8376F" w:rsidRDefault="0098376F" w:rsidP="0098376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Firmenbezeichnung: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507599147"/>
                    <w:showingPlcHdr/>
                  </w:sdtPr>
                  <w:sdtEndPr/>
                  <w:sdtContent>
                    <w:tc>
                      <w:tcPr>
                        <w:tcW w:w="6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98376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98376F" w:rsidTr="0098376F">
                <w:tc>
                  <w:tcPr>
                    <w:tcW w:w="2784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8376F" w:rsidRDefault="0098376F" w:rsidP="001A1EC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Anschrift der Betriebsstätte: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640106609"/>
                    <w:showingPlcHdr/>
                  </w:sdtPr>
                  <w:sdtEndPr/>
                  <w:sdtContent>
                    <w:tc>
                      <w:tcPr>
                        <w:tcW w:w="6320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8376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98376F" w:rsidRDefault="0098376F" w:rsidP="00CD3886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0814D8" w:rsidRDefault="000830AB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br/>
              </w:r>
              <w:r w:rsidR="000814D8">
                <w:rPr>
                  <w:rFonts w:ascii="Georgia" w:hAnsi="Georgia"/>
                  <w:sz w:val="20"/>
                </w:rPr>
                <w:br/>
              </w:r>
            </w:p>
            <w:p w:rsidR="000814D8" w:rsidRDefault="000814D8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0814D8" w:rsidRDefault="000814D8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0814D8" w:rsidRDefault="000814D8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0814D8" w:rsidRDefault="000814D8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932203" w:rsidRDefault="00932203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98376F" w:rsidRDefault="0098376F" w:rsidP="000830AB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lastRenderedPageBreak/>
                <w:t xml:space="preserve">1.3 </w:t>
              </w:r>
              <w:r>
                <w:rPr>
                  <w:rFonts w:ascii="Georgia" w:hAnsi="Georgia"/>
                  <w:sz w:val="20"/>
                </w:rPr>
                <w:tab/>
                <w:t>Persönliche Verhältnisse</w:t>
              </w:r>
            </w:p>
            <w:p w:rsidR="0098376F" w:rsidRDefault="0098376F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060"/>
                <w:gridCol w:w="851"/>
                <w:gridCol w:w="4193"/>
              </w:tblGrid>
              <w:tr w:rsidR="00E13651" w:rsidTr="00E13651">
                <w:tc>
                  <w:tcPr>
                    <w:tcW w:w="4060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Anhängige und abgeschlossene Strafverfahren:</w:t>
                    </w:r>
                  </w:p>
                </w:tc>
                <w:tc>
                  <w:tcPr>
                    <w:tcW w:w="851" w:type="dxa"/>
                    <w:vMerge w:val="restart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E13651" w:rsidRDefault="008F4340" w:rsidP="00E13651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938143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13651">
                      <w:rPr>
                        <w:rFonts w:ascii="Georgia" w:hAnsi="Georgia"/>
                        <w:sz w:val="20"/>
                      </w:rPr>
                      <w:t xml:space="preserve"> nein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E13651" w:rsidRDefault="008F4340" w:rsidP="00E0261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8839871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13651">
                      <w:rPr>
                        <w:rFonts w:ascii="Georgia" w:hAnsi="Georgia"/>
                        <w:sz w:val="20"/>
                      </w:rPr>
                      <w:t xml:space="preserve"> ja, und zwar </w:t>
                    </w:r>
                  </w:p>
                </w:tc>
              </w:tr>
              <w:tr w:rsidR="00E13651" w:rsidTr="00E13651">
                <w:tc>
                  <w:tcPr>
                    <w:tcW w:w="4060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tc>
                  <w:tcPr>
                    <w:tcW w:w="851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E13651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alias w:val="(Justizbehörde, Aktenzeichen)"/>
                    <w:tag w:val="(Justizbehörde, Aktenzeichen)"/>
                    <w:id w:val="-229150743"/>
                    <w:showingPlcHdr/>
                  </w:sdtPr>
                  <w:sdtEndPr/>
                  <w:sdtContent>
                    <w:tc>
                      <w:tcPr>
                        <w:tcW w:w="41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13651" w:rsidRDefault="00E02617" w:rsidP="0098376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44688D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E13651" w:rsidTr="00E13651">
                <w:tc>
                  <w:tcPr>
                    <w:tcW w:w="4060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Anhängige und abgeschlossene Bußgeldverfahren im Zusammenhang mit der Ausübung einer gewerblichen Tätigkeit:</w:t>
                    </w:r>
                  </w:p>
                </w:tc>
                <w:tc>
                  <w:tcPr>
                    <w:tcW w:w="851" w:type="dxa"/>
                    <w:vMerge w:val="restart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E13651" w:rsidRDefault="008F4340" w:rsidP="001A1ECF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5599298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13651">
                      <w:rPr>
                        <w:rFonts w:ascii="Georgia" w:hAnsi="Georgia"/>
                        <w:sz w:val="20"/>
                      </w:rPr>
                      <w:t xml:space="preserve"> nein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E13651" w:rsidRDefault="008F4340" w:rsidP="001A1EC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9347475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13651">
                      <w:rPr>
                        <w:rFonts w:ascii="Georgia" w:hAnsi="Georgia"/>
                        <w:sz w:val="20"/>
                      </w:rPr>
                      <w:t xml:space="preserve"> ja, und zwar </w:t>
                    </w:r>
                  </w:p>
                </w:tc>
              </w:tr>
              <w:tr w:rsidR="00E13651" w:rsidTr="00E13651">
                <w:tc>
                  <w:tcPr>
                    <w:tcW w:w="4060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tc>
                  <w:tcPr>
                    <w:tcW w:w="851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alias w:val="(Behörde, Aktenzeichen)"/>
                    <w:tag w:val="(Behörde, Aktenzeichen)"/>
                    <w:id w:val="-2823739"/>
                    <w:showingPlcHdr/>
                  </w:sdtPr>
                  <w:sdtEndPr/>
                  <w:sdtContent>
                    <w:tc>
                      <w:tcPr>
                        <w:tcW w:w="41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13651" w:rsidRDefault="00E02617" w:rsidP="00E13651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44688D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E13651" w:rsidTr="00E02617">
                <w:tc>
                  <w:tcPr>
                    <w:tcW w:w="4060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E13651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Anhängige und abgeschlossene Untersagungs-, Versagungs-, Rücknahme- oder Widerrufsverfahren im Zusammenhang mit der Ausübung einer gewerblichen Tätigkeit:</w:t>
                    </w:r>
                  </w:p>
                </w:tc>
                <w:tc>
                  <w:tcPr>
                    <w:tcW w:w="851" w:type="dxa"/>
                    <w:vMerge w:val="restart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E13651" w:rsidRDefault="008F4340" w:rsidP="001A1ECF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20999394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13651">
                      <w:rPr>
                        <w:rFonts w:ascii="Georgia" w:hAnsi="Georgia"/>
                        <w:sz w:val="20"/>
                      </w:rPr>
                      <w:t xml:space="preserve"> nein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E13651" w:rsidRDefault="008F4340" w:rsidP="00E0261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9410685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365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E02617">
                      <w:rPr>
                        <w:rFonts w:ascii="Georgia" w:hAnsi="Georgia"/>
                        <w:sz w:val="20"/>
                      </w:rPr>
                      <w:t xml:space="preserve"> ja, und zwar</w:t>
                    </w:r>
                  </w:p>
                </w:tc>
              </w:tr>
              <w:tr w:rsidR="00E13651" w:rsidTr="00E02617">
                <w:tc>
                  <w:tcPr>
                    <w:tcW w:w="4060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tc>
                  <w:tcPr>
                    <w:tcW w:w="851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E13651" w:rsidRDefault="00E13651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alias w:val="(Behörde, Aktenzeichen)"/>
                    <w:tag w:val="(Behörde, Aktenzeichen)"/>
                    <w:id w:val="-827526083"/>
                    <w:showingPlcHdr/>
                  </w:sdtPr>
                  <w:sdtEndPr/>
                  <w:sdtContent>
                    <w:tc>
                      <w:tcPr>
                        <w:tcW w:w="41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13651" w:rsidRDefault="00E02617" w:rsidP="00E02617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44688D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57598D" w:rsidTr="001A1ECF">
                <w:tc>
                  <w:tcPr>
                    <w:tcW w:w="4060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60712C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Abgabe einer eidesstattlichen Versicherung bzw. Haft zur Erzwingung einer eidesstattlichen Versicherung innerhalb der letzten </w:t>
                    </w:r>
                    <w:r w:rsidR="0060712C">
                      <w:rPr>
                        <w:rFonts w:ascii="Georgia" w:hAnsi="Georgia"/>
                        <w:sz w:val="20"/>
                      </w:rPr>
                      <w:t>3</w:t>
                    </w:r>
                    <w:r>
                      <w:rPr>
                        <w:rFonts w:ascii="Georgia" w:hAnsi="Georgia"/>
                        <w:sz w:val="20"/>
                      </w:rPr>
                      <w:t xml:space="preserve"> Jahre:</w:t>
                    </w:r>
                  </w:p>
                </w:tc>
                <w:tc>
                  <w:tcPr>
                    <w:tcW w:w="851" w:type="dxa"/>
                    <w:vMerge w:val="restart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7598D" w:rsidRDefault="008F4340" w:rsidP="001A1ECF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7545164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nein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57598D" w:rsidRDefault="008F4340" w:rsidP="001A1EC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4236488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ja, und zwar </w:t>
                    </w:r>
                  </w:p>
                </w:tc>
              </w:tr>
              <w:tr w:rsidR="0057598D" w:rsidTr="001A1ECF">
                <w:tc>
                  <w:tcPr>
                    <w:tcW w:w="4060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tc>
                  <w:tcPr>
                    <w:tcW w:w="851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alias w:val="(Gericht, Aktenzeichen)"/>
                    <w:tag w:val="(Gericht, Aktenzeichen)"/>
                    <w:id w:val="-1981138690"/>
                    <w:showingPlcHdr/>
                  </w:sdtPr>
                  <w:sdtEndPr/>
                  <w:sdtContent>
                    <w:tc>
                      <w:tcPr>
                        <w:tcW w:w="41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7598D" w:rsidRDefault="00E02617" w:rsidP="0057598D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44688D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57598D" w:rsidTr="001A1ECF">
                <w:tc>
                  <w:tcPr>
                    <w:tcW w:w="4060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57598D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Eröffnung eines Insolvenzverfahrens bzw. Abweisung des Eröffnungsantrages mangels Masse innerhalb der letzten 3 Jahre:</w:t>
                    </w:r>
                  </w:p>
                </w:tc>
                <w:tc>
                  <w:tcPr>
                    <w:tcW w:w="851" w:type="dxa"/>
                    <w:vMerge w:val="restart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7598D" w:rsidRDefault="008F4340" w:rsidP="001A1ECF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616392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nein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57598D" w:rsidRDefault="008F4340" w:rsidP="001A1EC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9910473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ja, und zwar </w:t>
                    </w:r>
                  </w:p>
                </w:tc>
              </w:tr>
              <w:tr w:rsidR="0057598D" w:rsidTr="0057598D">
                <w:tc>
                  <w:tcPr>
                    <w:tcW w:w="4060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tc>
                  <w:tcPr>
                    <w:tcW w:w="851" w:type="dxa"/>
                    <w:vMerge/>
                    <w:tcBorders>
                      <w:right w:val="single" w:sz="4" w:space="0" w:color="auto"/>
                    </w:tcBorders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57598D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alias w:val="(Behörde, Aktenzeichen)"/>
                    <w:tag w:val="(Behörde, Aktenzeichen)"/>
                    <w:id w:val="-1125838573"/>
                    <w:showingPlcHdr/>
                  </w:sdtPr>
                  <w:sdtEndPr/>
                  <w:sdtContent>
                    <w:tc>
                      <w:tcPr>
                        <w:tcW w:w="419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598D" w:rsidRDefault="00E02617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44688D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98376F" w:rsidRDefault="0098376F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57598D" w:rsidRPr="00716DF7" w:rsidRDefault="00716DF7" w:rsidP="0057598D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b/>
                  <w:sz w:val="20"/>
                </w:rPr>
              </w:pPr>
              <w:r w:rsidRPr="00716DF7">
                <w:rPr>
                  <w:rFonts w:ascii="Georgia" w:hAnsi="Georgia"/>
                  <w:b/>
                  <w:sz w:val="20"/>
                </w:rPr>
                <w:t>2.</w:t>
              </w:r>
              <w:r w:rsidR="0057598D" w:rsidRPr="00716DF7">
                <w:rPr>
                  <w:rFonts w:ascii="Georgia" w:hAnsi="Georgia"/>
                  <w:b/>
                  <w:sz w:val="20"/>
                </w:rPr>
                <w:t xml:space="preserve"> </w:t>
              </w:r>
              <w:r w:rsidR="0057598D" w:rsidRPr="00716DF7">
                <w:rPr>
                  <w:rFonts w:ascii="Georgia" w:hAnsi="Georgia"/>
                  <w:b/>
                  <w:sz w:val="20"/>
                </w:rPr>
                <w:tab/>
                <w:t>Einzureichende Unterlagen</w:t>
              </w:r>
              <w:r w:rsidR="00227731" w:rsidRPr="00716DF7">
                <w:rPr>
                  <w:rFonts w:ascii="Georgia" w:hAnsi="Georgia"/>
                  <w:b/>
                  <w:sz w:val="20"/>
                </w:rPr>
                <w:t xml:space="preserve"> </w:t>
              </w:r>
              <w:r w:rsidRPr="00716DF7">
                <w:rPr>
                  <w:rFonts w:ascii="Georgia" w:hAnsi="Georgia"/>
                  <w:b/>
                  <w:sz w:val="20"/>
                </w:rPr>
                <w:t>für das</w:t>
              </w:r>
              <w:r w:rsidR="00227731" w:rsidRPr="00716DF7">
                <w:rPr>
                  <w:rFonts w:ascii="Georgia" w:hAnsi="Georgia"/>
                  <w:b/>
                  <w:sz w:val="20"/>
                </w:rPr>
                <w:t xml:space="preserve"> Erlaubnis</w:t>
              </w:r>
              <w:r w:rsidRPr="00716DF7">
                <w:rPr>
                  <w:rFonts w:ascii="Georgia" w:hAnsi="Georgia"/>
                  <w:b/>
                  <w:sz w:val="20"/>
                </w:rPr>
                <w:t>verfahren</w:t>
              </w:r>
            </w:p>
            <w:p w:rsidR="0057598D" w:rsidRDefault="0057598D" w:rsidP="0057598D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4060"/>
                <w:gridCol w:w="851"/>
                <w:gridCol w:w="4193"/>
              </w:tblGrid>
              <w:tr w:rsidR="0057598D" w:rsidTr="001A1ECF">
                <w:trPr>
                  <w:trHeight w:val="611"/>
                </w:trPr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7598D" w:rsidRDefault="00227731" w:rsidP="00227731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Behördliches </w:t>
                    </w:r>
                    <w:r w:rsidR="0057598D">
                      <w:rPr>
                        <w:rFonts w:ascii="Georgia" w:hAnsi="Georgia"/>
                        <w:sz w:val="20"/>
                      </w:rPr>
                      <w:t xml:space="preserve">Führungszeugnis ist beantragt: </w:t>
                    </w:r>
                    <w:r w:rsidR="0057598D">
                      <w:rPr>
                        <w:rFonts w:ascii="Georgia" w:hAnsi="Georgia"/>
                        <w:sz w:val="20"/>
                      </w:rPr>
                      <w:br/>
                    </w:r>
                    <w:r w:rsidR="0057598D"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 w:rsidR="0057598D">
                      <w:rPr>
                        <w:rFonts w:ascii="Georgia" w:hAnsi="Georgia"/>
                        <w:sz w:val="16"/>
                      </w:rPr>
                      <w:t>zu beantragen beim Einwohnermeldeamt</w:t>
                    </w:r>
                    <w:r w:rsidR="0057598D"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7598D" w:rsidRDefault="008F4340" w:rsidP="0057598D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5925086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vAlign w:val="center"/>
                  </w:tcPr>
                  <w:p w:rsidR="0057598D" w:rsidRDefault="008F4340" w:rsidP="0057598D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0288348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598D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7598D">
                      <w:rPr>
                        <w:rFonts w:ascii="Georgia" w:hAnsi="Georgia"/>
                        <w:sz w:val="20"/>
                      </w:rPr>
                      <w:t xml:space="preserve"> nein, wird nachgeholt </w:t>
                    </w:r>
                  </w:p>
                </w:tc>
              </w:tr>
              <w:tr w:rsidR="00535914" w:rsidTr="001A1ECF"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35914" w:rsidRDefault="00535914" w:rsidP="00535914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Auszug aus dem Gewerbezentralregister ist beantragt: </w:t>
                    </w:r>
                    <w:r>
                      <w:rPr>
                        <w:rFonts w:ascii="Georgia" w:hAnsi="Georgia"/>
                        <w:sz w:val="20"/>
                      </w:rPr>
                      <w:br/>
                    </w:r>
                    <w:r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>
                      <w:rPr>
                        <w:rFonts w:ascii="Georgia" w:hAnsi="Georgia"/>
                        <w:sz w:val="16"/>
                      </w:rPr>
                      <w:t>zu beantragen beim Einwohnermeldeamt</w:t>
                    </w:r>
                    <w:r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35914" w:rsidRDefault="008F4340" w:rsidP="00535914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540358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535914" w:rsidRDefault="008F4340" w:rsidP="001A1EC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20403852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nein, wird nachgeholt </w:t>
                    </w:r>
                  </w:p>
                </w:tc>
              </w:tr>
              <w:tr w:rsidR="00535914" w:rsidTr="00535914">
                <w:trPr>
                  <w:trHeight w:val="103"/>
                </w:trPr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35914" w:rsidRDefault="00535914" w:rsidP="00535914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Bescheinigung in Steuersachen ist beigefügt: </w:t>
                    </w:r>
                    <w:r>
                      <w:rPr>
                        <w:rFonts w:ascii="Georgia" w:hAnsi="Georgia"/>
                        <w:sz w:val="20"/>
                      </w:rPr>
                      <w:br/>
                    </w:r>
                    <w:r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>
                      <w:rPr>
                        <w:rFonts w:ascii="Georgia" w:hAnsi="Georgia"/>
                        <w:sz w:val="16"/>
                      </w:rPr>
                      <w:t>zu beantragen beim Finanzamt</w:t>
                    </w:r>
                    <w:r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35914" w:rsidRDefault="008F4340" w:rsidP="00535914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1311669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535914" w:rsidRDefault="008F4340" w:rsidP="00535914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448508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nein, wird nachgereicht </w:t>
                    </w:r>
                  </w:p>
                </w:tc>
              </w:tr>
              <w:tr w:rsidR="00535914" w:rsidTr="001A1ECF"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535914" w:rsidRDefault="00535914" w:rsidP="00535914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Auszug aus dem Schuldnerverzeichnis des zentralen Vollstreckungsgerichts ist beigefügt: </w:t>
                    </w:r>
                    <w:r>
                      <w:rPr>
                        <w:rFonts w:ascii="Georgia" w:hAnsi="Georgia"/>
                        <w:sz w:val="20"/>
                      </w:rPr>
                      <w:br/>
                    </w:r>
                    <w:r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>
                      <w:rPr>
                        <w:rFonts w:ascii="Georgia" w:hAnsi="Georgia"/>
                        <w:sz w:val="16"/>
                      </w:rPr>
                      <w:t>Online-Antrag unter www.vollstreckungsportal.de</w:t>
                    </w:r>
                    <w:r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535914" w:rsidRDefault="008F4340" w:rsidP="00535914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20641355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535914" w:rsidRDefault="008F4340" w:rsidP="001A1EC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96885530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591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535914">
                      <w:rPr>
                        <w:rFonts w:ascii="Georgia" w:hAnsi="Georgia"/>
                        <w:sz w:val="20"/>
                      </w:rPr>
                      <w:t xml:space="preserve"> nein, wird nachgereicht</w:t>
                    </w:r>
                  </w:p>
                </w:tc>
              </w:tr>
              <w:tr w:rsidR="00C954C9" w:rsidTr="00E50A67"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C954C9" w:rsidRDefault="00C954C9" w:rsidP="00C954C9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Auskunft des Insolvenzgerichts: </w:t>
                    </w:r>
                    <w:r>
                      <w:rPr>
                        <w:rFonts w:ascii="Georgia" w:hAnsi="Georgia"/>
                        <w:sz w:val="20"/>
                      </w:rPr>
                      <w:br/>
                    </w:r>
                    <w:r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>
                      <w:rPr>
                        <w:rFonts w:ascii="Georgia" w:hAnsi="Georgia"/>
                        <w:sz w:val="16"/>
                      </w:rPr>
                      <w:t>zu beantragen beim Amtsgericht des Wohnsitzes der letzten 3 Jahre</w:t>
                    </w:r>
                    <w:r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C954C9" w:rsidRDefault="008F4340" w:rsidP="00E50A67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5026972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954C9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C954C9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tcBorders>
                      <w:bottom w:val="nil"/>
                    </w:tcBorders>
                    <w:vAlign w:val="center"/>
                  </w:tcPr>
                  <w:p w:rsidR="00C954C9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9440546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954C9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C954C9">
                      <w:rPr>
                        <w:rFonts w:ascii="Georgia" w:hAnsi="Georgia"/>
                        <w:sz w:val="20"/>
                      </w:rPr>
                      <w:t xml:space="preserve"> nein, wird nachgereicht</w:t>
                    </w:r>
                  </w:p>
                </w:tc>
              </w:tr>
              <w:tr w:rsidR="00227731" w:rsidTr="00227731">
                <w:tc>
                  <w:tcPr>
                    <w:tcW w:w="4060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227731" w:rsidRDefault="00716DF7" w:rsidP="00716DF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Nachweis der </w:t>
                    </w:r>
                    <w:r w:rsidR="00227731">
                      <w:rPr>
                        <w:rFonts w:ascii="Georgia" w:hAnsi="Georgia"/>
                        <w:sz w:val="20"/>
                      </w:rPr>
                      <w:t xml:space="preserve">Berufshaftpflichtversicherung: </w:t>
                    </w:r>
                    <w:r w:rsidR="00227731">
                      <w:rPr>
                        <w:rFonts w:ascii="Georgia" w:hAnsi="Georgia"/>
                        <w:sz w:val="20"/>
                      </w:rPr>
                      <w:br/>
                    </w:r>
                    <w:r w:rsidR="00227731" w:rsidRPr="0098376F">
                      <w:rPr>
                        <w:rFonts w:ascii="Georgia" w:hAnsi="Georgia"/>
                        <w:sz w:val="16"/>
                      </w:rPr>
                      <w:t>(</w:t>
                    </w:r>
                    <w:r>
                      <w:rPr>
                        <w:rFonts w:ascii="Georgia" w:hAnsi="Georgia"/>
                        <w:sz w:val="16"/>
                      </w:rPr>
                      <w:t>für Wohnimmobilienverwalter</w:t>
                    </w:r>
                    <w:r w:rsidR="00227731" w:rsidRPr="00E13651">
                      <w:rPr>
                        <w:rFonts w:ascii="Georgia" w:hAnsi="Georgia"/>
                        <w:sz w:val="16"/>
                      </w:rPr>
                      <w:t>)</w:t>
                    </w:r>
                  </w:p>
                </w:tc>
                <w:tc>
                  <w:tcPr>
                    <w:tcW w:w="851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227731" w:rsidRDefault="008F4340" w:rsidP="00E50A67">
                    <w:pPr>
                      <w:jc w:val="center"/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91303514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773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227731">
                      <w:rPr>
                        <w:rFonts w:ascii="Georgia" w:hAnsi="Georgia"/>
                        <w:sz w:val="20"/>
                      </w:rPr>
                      <w:t xml:space="preserve"> ja</w:t>
                    </w:r>
                  </w:p>
                </w:tc>
                <w:tc>
                  <w:tcPr>
                    <w:tcW w:w="4193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227731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1004172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27731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227731">
                      <w:rPr>
                        <w:rFonts w:ascii="Georgia" w:hAnsi="Georgia"/>
                        <w:sz w:val="20"/>
                      </w:rPr>
                      <w:t xml:space="preserve"> nein, wird nachgereicht</w:t>
                    </w:r>
                  </w:p>
                </w:tc>
              </w:tr>
            </w:tbl>
            <w:p w:rsidR="0057598D" w:rsidRPr="008645AA" w:rsidRDefault="0057598D" w:rsidP="0057598D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0814D8" w:rsidRDefault="000814D8">
              <w:pPr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br w:type="page"/>
              </w:r>
            </w:p>
            <w:p w:rsidR="0057598D" w:rsidRPr="00716DF7" w:rsidRDefault="00716DF7" w:rsidP="00716DF7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lastRenderedPageBreak/>
                <w:t>3</w:t>
              </w:r>
              <w:r w:rsidRPr="00716DF7">
                <w:rPr>
                  <w:rFonts w:ascii="Georgia" w:hAnsi="Georgia"/>
                  <w:b/>
                  <w:sz w:val="20"/>
                </w:rPr>
                <w:t xml:space="preserve">. </w:t>
              </w:r>
              <w:r w:rsidRPr="00716DF7">
                <w:rPr>
                  <w:rFonts w:ascii="Georgia" w:hAnsi="Georgia"/>
                  <w:b/>
                  <w:sz w:val="20"/>
                </w:rPr>
                <w:tab/>
                <w:t>Betriebsstätte</w:t>
              </w:r>
            </w:p>
            <w:p w:rsidR="00716DF7" w:rsidRDefault="00716DF7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336"/>
                <w:gridCol w:w="1276"/>
                <w:gridCol w:w="2492"/>
              </w:tblGrid>
              <w:tr w:rsidR="0029799E" w:rsidTr="0029799E">
                <w:trPr>
                  <w:trHeight w:val="227"/>
                </w:trPr>
                <w:tc>
                  <w:tcPr>
                    <w:tcW w:w="533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29799E" w:rsidRDefault="0029799E" w:rsidP="00F9209A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Ort (</w:t>
                    </w:r>
                    <w:r w:rsidR="00F9209A">
                      <w:rPr>
                        <w:rFonts w:ascii="Georgia" w:hAnsi="Georgia"/>
                        <w:sz w:val="20"/>
                      </w:rPr>
                      <w:t xml:space="preserve">Firmenname, </w:t>
                    </w:r>
                    <w:r>
                      <w:rPr>
                        <w:rFonts w:ascii="Georgia" w:hAnsi="Georgia"/>
                        <w:sz w:val="20"/>
                      </w:rPr>
                      <w:t>Straße, Hausnummer, PLZ, Ort):</w:t>
                    </w:r>
                  </w:p>
                </w:tc>
                <w:tc>
                  <w:tcPr>
                    <w:tcW w:w="1276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29799E" w:rsidRDefault="0029799E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025631297"/>
                    <w:showingPlcHdr/>
                  </w:sdtPr>
                  <w:sdtEndPr/>
                  <w:sdtContent>
                    <w:tc>
                      <w:tcPr>
                        <w:tcW w:w="2492" w:type="dxa"/>
                        <w:vAlign w:val="center"/>
                      </w:tcPr>
                      <w:p w:rsidR="0029799E" w:rsidRDefault="000830AB" w:rsidP="000830AB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29799E" w:rsidTr="0029799E">
                <w:sdt>
                  <w:sdtPr>
                    <w:rPr>
                      <w:rFonts w:ascii="Georgia" w:hAnsi="Georgia"/>
                      <w:sz w:val="20"/>
                    </w:rPr>
                    <w:id w:val="-1160920583"/>
                    <w:showingPlcHdr/>
                  </w:sdtPr>
                  <w:sdtEndPr/>
                  <w:sdtContent>
                    <w:tc>
                      <w:tcPr>
                        <w:tcW w:w="53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29799E" w:rsidRDefault="00034773" w:rsidP="00E50A67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29799E" w:rsidRDefault="0029799E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Telefax: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938355563"/>
                    <w:showingPlcHdr/>
                  </w:sdtPr>
                  <w:sdtEndPr/>
                  <w:sdtContent>
                    <w:tc>
                      <w:tcPr>
                        <w:tcW w:w="2492" w:type="dxa"/>
                        <w:tcBorders>
                          <w:bottom w:val="nil"/>
                        </w:tcBorders>
                        <w:vAlign w:val="center"/>
                      </w:tcPr>
                      <w:p w:rsidR="0029799E" w:rsidRDefault="00034773" w:rsidP="00E50A67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29799E" w:rsidTr="0029799E">
                <w:trPr>
                  <w:trHeight w:val="103"/>
                </w:trPr>
                <w:sdt>
                  <w:sdtPr>
                    <w:rPr>
                      <w:rFonts w:ascii="Georgia" w:hAnsi="Georgia"/>
                      <w:sz w:val="20"/>
                    </w:rPr>
                    <w:id w:val="2023810659"/>
                    <w:showingPlcHdr/>
                  </w:sdtPr>
                  <w:sdtEndPr/>
                  <w:sdtContent>
                    <w:tc>
                      <w:tcPr>
                        <w:tcW w:w="53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29799E" w:rsidRDefault="00034773" w:rsidP="00E50A67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276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29799E" w:rsidRDefault="0029799E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386611099"/>
                    <w:showingPlcHdr/>
                  </w:sdtPr>
                  <w:sdtEndPr/>
                  <w:sdtContent>
                    <w:tc>
                      <w:tcPr>
                        <w:tcW w:w="2492" w:type="dxa"/>
                        <w:tcBorders>
                          <w:bottom w:val="nil"/>
                        </w:tcBorders>
                        <w:vAlign w:val="center"/>
                      </w:tcPr>
                      <w:p w:rsidR="0029799E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29799E" w:rsidTr="0029799E">
                <w:trPr>
                  <w:trHeight w:val="103"/>
                </w:trPr>
                <w:sdt>
                  <w:sdtPr>
                    <w:rPr>
                      <w:rFonts w:ascii="Georgia" w:hAnsi="Georgia"/>
                      <w:sz w:val="20"/>
                    </w:rPr>
                    <w:id w:val="-537429016"/>
                  </w:sdtPr>
                  <w:sdtEndPr/>
                  <w:sdtContent>
                    <w:tc>
                      <w:tcPr>
                        <w:tcW w:w="533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573862531"/>
                          <w:showingPlcHdr/>
                        </w:sdtPr>
                        <w:sdtEndPr/>
                        <w:sdtContent>
                          <w:p w:rsidR="0029799E" w:rsidRDefault="00034773" w:rsidP="00E50A67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tc>
                  <w:tcPr>
                    <w:tcW w:w="1276" w:type="dxa"/>
                    <w:tcMar>
                      <w:top w:w="57" w:type="dxa"/>
                      <w:left w:w="57" w:type="dxa"/>
                      <w:bottom w:w="0" w:type="dxa"/>
                      <w:right w:w="57" w:type="dxa"/>
                    </w:tcMar>
                    <w:vAlign w:val="center"/>
                  </w:tcPr>
                  <w:p w:rsidR="0029799E" w:rsidRDefault="0029799E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Homepage: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483163647"/>
                    <w:showingPlcHdr/>
                  </w:sdtPr>
                  <w:sdtEndPr/>
                  <w:sdtContent>
                    <w:tc>
                      <w:tcPr>
                        <w:tcW w:w="2492" w:type="dxa"/>
                        <w:tcBorders>
                          <w:bottom w:val="nil"/>
                        </w:tcBorders>
                        <w:vAlign w:val="center"/>
                      </w:tcPr>
                      <w:p w:rsidR="0029799E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F9209A" w:rsidTr="007861F8">
                <w:tc>
                  <w:tcPr>
                    <w:tcW w:w="9104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F9209A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Mit der Leitung des Betriebes wird beauftragt (Name, Vorname):</w:t>
                    </w:r>
                  </w:p>
                </w:tc>
              </w:tr>
              <w:tr w:rsidR="00F9209A" w:rsidTr="007861F8">
                <w:sdt>
                  <w:sdtPr>
                    <w:rPr>
                      <w:rFonts w:ascii="Georgia" w:hAnsi="Georgia"/>
                      <w:sz w:val="20"/>
                    </w:rPr>
                    <w:id w:val="-618370813"/>
                    <w:showingPlcHdr/>
                  </w:sdtPr>
                  <w:sdtEndPr/>
                  <w:sdtContent>
                    <w:tc>
                      <w:tcPr>
                        <w:tcW w:w="9104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F9209A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F9209A" w:rsidTr="008621B0">
                <w:tc>
                  <w:tcPr>
                    <w:tcW w:w="9104" w:type="dxa"/>
                    <w:gridSpan w:val="3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F9209A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Zweigniederlassungen sollen errichtet werden/wurden errichtet in (Straße, Hausnummer, PLZ, Ort):</w:t>
                    </w:r>
                  </w:p>
                </w:tc>
              </w:tr>
              <w:tr w:rsidR="00F9209A" w:rsidTr="00506160">
                <w:sdt>
                  <w:sdtPr>
                    <w:rPr>
                      <w:rFonts w:ascii="Georgia" w:hAnsi="Georgia"/>
                      <w:sz w:val="20"/>
                    </w:rPr>
                    <w:id w:val="-164171669"/>
                    <w:showingPlcHdr/>
                  </w:sdtPr>
                  <w:sdtEndPr/>
                  <w:sdtContent>
                    <w:tc>
                      <w:tcPr>
                        <w:tcW w:w="9104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F9209A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F9209A" w:rsidTr="00506160">
                <w:sdt>
                  <w:sdtPr>
                    <w:rPr>
                      <w:rFonts w:ascii="Georgia" w:hAnsi="Georgia"/>
                      <w:sz w:val="20"/>
                    </w:rPr>
                    <w:id w:val="-1588300537"/>
                    <w:showingPlcHdr/>
                  </w:sdtPr>
                  <w:sdtEndPr/>
                  <w:sdtContent>
                    <w:tc>
                      <w:tcPr>
                        <w:tcW w:w="9104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F9209A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F9209A" w:rsidTr="00506160">
                <w:sdt>
                  <w:sdtPr>
                    <w:rPr>
                      <w:rFonts w:ascii="Georgia" w:hAnsi="Georgia"/>
                      <w:sz w:val="20"/>
                    </w:rPr>
                    <w:id w:val="-711656493"/>
                    <w:showingPlcHdr/>
                  </w:sdtPr>
                  <w:sdtEndPr/>
                  <w:sdtContent>
                    <w:tc>
                      <w:tcPr>
                        <w:tcW w:w="9104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F9209A" w:rsidRDefault="00034773" w:rsidP="0029799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716DF7" w:rsidRDefault="00716DF7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F9209A" w:rsidRDefault="00F9209A" w:rsidP="00F9209A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t>4</w:t>
              </w:r>
              <w:r w:rsidRPr="00716DF7">
                <w:rPr>
                  <w:rFonts w:ascii="Georgia" w:hAnsi="Georgia"/>
                  <w:b/>
                  <w:sz w:val="20"/>
                </w:rPr>
                <w:t xml:space="preserve">. </w:t>
              </w:r>
              <w:r w:rsidRPr="00716DF7">
                <w:rPr>
                  <w:rFonts w:ascii="Georgia" w:hAnsi="Georgia"/>
                  <w:b/>
                  <w:sz w:val="20"/>
                </w:rPr>
                <w:tab/>
              </w:r>
              <w:r>
                <w:rPr>
                  <w:rFonts w:ascii="Georgia" w:hAnsi="Georgia"/>
                  <w:b/>
                  <w:sz w:val="20"/>
                </w:rPr>
                <w:t>Tätigkeiten, für die die Erlaubnis beantragt wird</w:t>
              </w:r>
            </w:p>
            <w:p w:rsidR="00F9209A" w:rsidRPr="008645AA" w:rsidRDefault="00F9209A" w:rsidP="00F9209A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658"/>
                <w:gridCol w:w="8446"/>
              </w:tblGrid>
              <w:tr w:rsidR="00F9209A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7133925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09A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F9209A">
                      <w:rPr>
                        <w:rFonts w:ascii="Georgia" w:hAnsi="Georgia"/>
                        <w:sz w:val="20"/>
                      </w:rPr>
                      <w:t xml:space="preserve"> 1.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F9209A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Vermittlung des Abschlusses oder Nachweis der Gelegenheit zum Abschluss von Verträgen über Grundstücke, grundstücksgleiche Rechte, gewerbliche Räume oder Wohnräume </w:t>
                    </w:r>
                  </w:p>
                </w:tc>
              </w:tr>
              <w:tr w:rsidR="00F9209A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6503357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09A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F9209A">
                      <w:rPr>
                        <w:rFonts w:ascii="Georgia" w:hAnsi="Georgia"/>
                        <w:sz w:val="20"/>
                      </w:rPr>
                      <w:t xml:space="preserve"> 2.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F9209A" w:rsidRDefault="00F9209A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Vermittlung des Abschlusses oder Nachweis der Gelegenheit zum Abschluss von Darlehensverträgen</w:t>
                    </w:r>
                    <w:r w:rsidR="00620203">
                      <w:rPr>
                        <w:rFonts w:ascii="Georgia" w:hAnsi="Georgia"/>
                        <w:sz w:val="20"/>
                      </w:rPr>
                      <w:t xml:space="preserve"> (mit Ausnahme von Verträgen im Sinne des § 34 i Abs. 1 S. 1 GewO)</w:t>
                    </w:r>
                  </w:p>
                </w:tc>
              </w:tr>
              <w:tr w:rsidR="00F9209A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F9209A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 xml:space="preserve">     3. 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F9209A" w:rsidRDefault="00620203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Bauvorhaben</w:t>
                    </w:r>
                  </w:p>
                </w:tc>
              </w:tr>
              <w:tr w:rsidR="00F9209A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6899867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09A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F9209A">
                      <w:rPr>
                        <w:rFonts w:ascii="Georgia" w:hAnsi="Georgia"/>
                        <w:sz w:val="20"/>
                      </w:rPr>
                      <w:t xml:space="preserve"> a)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F9209A" w:rsidRDefault="00620203" w:rsidP="00620203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Vorbereitung oder Durchführung von Bauvorhaben in eigenem Namen für eigene oder fremde Rechnung unter Verwendung von Vermögenswerten von Erwerbern, Mietern, Pächtern oder sonstigen Nutzungsberechtigten oder von Bewerbern um Erwerbs- oder Nutzungsrechte (Bauherr)</w:t>
                    </w:r>
                  </w:p>
                </w:tc>
              </w:tr>
              <w:tr w:rsidR="00F9209A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F9209A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2491960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9209A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F9209A">
                      <w:rPr>
                        <w:rFonts w:ascii="Georgia" w:hAnsi="Georgia"/>
                        <w:sz w:val="20"/>
                      </w:rPr>
                      <w:t xml:space="preserve"> b)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F9209A" w:rsidRDefault="00620203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Wirtschaftliche Vorbereitung oder wirtschaftliche Durchführung von Bauvorhaben im fremden Namen für fremde Rechnung (Baubetreuer)</w:t>
                    </w:r>
                  </w:p>
                </w:tc>
              </w:tr>
              <w:tr w:rsidR="00620203" w:rsidTr="00F9209A">
                <w:tc>
                  <w:tcPr>
                    <w:tcW w:w="658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620203" w:rsidRDefault="008F4340" w:rsidP="00E50A67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6382681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20203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620203">
                      <w:rPr>
                        <w:rFonts w:ascii="Georgia" w:hAnsi="Georgia"/>
                        <w:sz w:val="20"/>
                      </w:rPr>
                      <w:t xml:space="preserve"> 4.</w:t>
                    </w:r>
                  </w:p>
                </w:tc>
                <w:tc>
                  <w:tcPr>
                    <w:tcW w:w="8446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620203" w:rsidRDefault="000E482F" w:rsidP="00E50A67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Verwaltung des gemeinschaftlichen Eigentums von Wohnungseigentümern im Sinne des § 1 Abs. 2, 3, 5 und 6 des Wohneigentumsgesetzes oder Verwaltung von Mietverhältnissen über Wohnräume im Sinne des § 54</w:t>
                    </w:r>
                    <w:r w:rsidR="00E13460">
                      <w:rPr>
                        <w:rFonts w:ascii="Georgia" w:hAnsi="Georgia"/>
                        <w:sz w:val="20"/>
                      </w:rPr>
                      <w:t xml:space="preserve">9 des Bürgerlichen Gesetzbuchs </w:t>
                    </w:r>
                    <w:r>
                      <w:rPr>
                        <w:rFonts w:ascii="Georgia" w:hAnsi="Georgia"/>
                        <w:sz w:val="20"/>
                      </w:rPr>
                      <w:t>für Dritte</w:t>
                    </w:r>
                  </w:p>
                </w:tc>
              </w:tr>
            </w:tbl>
            <w:p w:rsidR="00F9209A" w:rsidRDefault="00F9209A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 xml:space="preserve">Mir ist bekannt, dass ich mit der beabsichtigten gewerblichen Tätigkeit erst beginnen darf, wenn ich im Besitz der erforderlichen Erlaubnis bin. Gemäß § 144 Abs. 1 Nr. 1 h und i GewO können Zuwiderhandlungen mit Geldbuße bis zu 5.000 Euro geahndet werden. </w:t>
              </w: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 xml:space="preserve">Ich versichere die Richtigkeit der vorstehenden Angaben. </w:t>
              </w: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sdt>
              <w:sdtPr>
                <w:rPr>
                  <w:rFonts w:ascii="Georgia" w:hAnsi="Georgia"/>
                  <w:sz w:val="20"/>
                </w:rPr>
                <w:id w:val="1323464295"/>
                <w:showingPlcHdr/>
              </w:sdtPr>
              <w:sdtEndPr/>
              <w:sdtContent>
                <w:p w:rsidR="00620203" w:rsidRDefault="00034773" w:rsidP="0098376F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eorgia" w:hAnsi="Georgia"/>
                      <w:sz w:val="20"/>
                    </w:rPr>
                  </w:pPr>
                  <w:r w:rsidRPr="003E1EFE">
                    <w:rPr>
                      <w:rStyle w:val="Platzhaltertext"/>
                    </w:rPr>
                    <w:t>Klicken Sie hier, um Text einzugeben.</w:t>
                  </w:r>
                </w:p>
              </w:sdtContent>
            </w:sdt>
            <w:p w:rsidR="00620203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________________________________</w:t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  <w:t>______________________________</w:t>
              </w:r>
            </w:p>
            <w:p w:rsidR="00620203" w:rsidRPr="008645AA" w:rsidRDefault="00620203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Ort, Datum</w:t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</w:r>
              <w:r>
                <w:rPr>
                  <w:rFonts w:ascii="Georgia" w:hAnsi="Georgia"/>
                  <w:sz w:val="20"/>
                </w:rPr>
                <w:tab/>
                <w:t>Unterschrift</w:t>
              </w:r>
            </w:p>
          </w:sdtContent>
        </w:sdt>
      </w:sdtContent>
    </w:sdt>
    <w:sectPr w:rsidR="00620203" w:rsidRPr="0086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C9" w:rsidRDefault="00C954C9" w:rsidP="00CD3886">
      <w:pPr>
        <w:spacing w:after="0" w:line="240" w:lineRule="auto"/>
      </w:pPr>
      <w:r>
        <w:separator/>
      </w:r>
    </w:p>
  </w:endnote>
  <w:endnote w:type="continuationSeparator" w:id="0">
    <w:p w:rsidR="00C954C9" w:rsidRDefault="00C954C9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C9" w:rsidRDefault="00C954C9" w:rsidP="00CD3886">
      <w:pPr>
        <w:spacing w:after="0" w:line="240" w:lineRule="auto"/>
      </w:pPr>
      <w:r>
        <w:separator/>
      </w:r>
    </w:p>
  </w:footnote>
  <w:footnote w:type="continuationSeparator" w:id="0">
    <w:p w:rsidR="00C954C9" w:rsidRDefault="00C954C9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46D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1947F6"/>
    <w:rsid w:val="001A1ECF"/>
    <w:rsid w:val="00227731"/>
    <w:rsid w:val="00233800"/>
    <w:rsid w:val="0029799E"/>
    <w:rsid w:val="00381484"/>
    <w:rsid w:val="003F0599"/>
    <w:rsid w:val="004F65C4"/>
    <w:rsid w:val="00535914"/>
    <w:rsid w:val="0057598D"/>
    <w:rsid w:val="00595077"/>
    <w:rsid w:val="0060712C"/>
    <w:rsid w:val="00620203"/>
    <w:rsid w:val="006D5425"/>
    <w:rsid w:val="00716DF7"/>
    <w:rsid w:val="008645AA"/>
    <w:rsid w:val="008E299D"/>
    <w:rsid w:val="008F4340"/>
    <w:rsid w:val="00932203"/>
    <w:rsid w:val="00977C76"/>
    <w:rsid w:val="0098376F"/>
    <w:rsid w:val="009A7544"/>
    <w:rsid w:val="009D6015"/>
    <w:rsid w:val="009E70DF"/>
    <w:rsid w:val="00A54995"/>
    <w:rsid w:val="00C06F16"/>
    <w:rsid w:val="00C954C9"/>
    <w:rsid w:val="00CD3886"/>
    <w:rsid w:val="00D9578F"/>
    <w:rsid w:val="00E02617"/>
    <w:rsid w:val="00E13460"/>
    <w:rsid w:val="00E13651"/>
    <w:rsid w:val="00E84CBA"/>
    <w:rsid w:val="00F80505"/>
    <w:rsid w:val="00F9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D5F68-7842-43F3-B5C3-F075C2570A90}"/>
      </w:docPartPr>
      <w:docPartBody>
        <w:p w:rsidR="00222E8F" w:rsidRDefault="00EC7AAB">
          <w:r w:rsidRPr="002338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5"/>
    <w:rsid w:val="001A7CB7"/>
    <w:rsid w:val="00222E8F"/>
    <w:rsid w:val="006733BF"/>
    <w:rsid w:val="00DF1245"/>
    <w:rsid w:val="00E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AAB"/>
    <w:rPr>
      <w:color w:val="808080"/>
    </w:rPr>
  </w:style>
  <w:style w:type="paragraph" w:customStyle="1" w:styleId="ACAD3F06EDC044A08552AC80EE1AA9FB">
    <w:name w:val="ACAD3F06EDC044A08552AC80EE1AA9FB"/>
    <w:rsid w:val="00DF1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7AAB"/>
    <w:rPr>
      <w:color w:val="808080"/>
    </w:rPr>
  </w:style>
  <w:style w:type="paragraph" w:customStyle="1" w:styleId="ACAD3F06EDC044A08552AC80EE1AA9FB">
    <w:name w:val="ACAD3F06EDC044A08552AC80EE1AA9FB"/>
    <w:rsid w:val="00DF1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0E7D-D889-42B1-810B-79A89762A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34E3910C.dotm</Template>
  <TotalTime>0</TotalTime>
  <Pages>3</Pages>
  <Words>854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12</cp:revision>
  <dcterms:created xsi:type="dcterms:W3CDTF">2018-06-04T05:22:00Z</dcterms:created>
  <dcterms:modified xsi:type="dcterms:W3CDTF">2018-07-18T06:39:00Z</dcterms:modified>
</cp:coreProperties>
</file>